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1C0A" w14:textId="77777777" w:rsidR="001C4CFD" w:rsidRPr="001C4CFD" w:rsidRDefault="007E2389" w:rsidP="001C4CFD">
      <w:pPr>
        <w:rPr>
          <w:rFonts w:ascii="Arial" w:hAnsi="Arial" w:cs="Arial"/>
          <w:b/>
          <w:sz w:val="32"/>
          <w:szCs w:val="32"/>
        </w:rPr>
      </w:pPr>
      <w:r w:rsidRPr="001C4CFD">
        <w:rPr>
          <w:rFonts w:ascii="Arial" w:hAnsi="Arial" w:cs="Arial"/>
          <w:b/>
          <w:sz w:val="32"/>
          <w:szCs w:val="32"/>
        </w:rPr>
        <w:t>Anmeldung zur Aufnahme</w:t>
      </w:r>
    </w:p>
    <w:p w14:paraId="4CD4A7A4" w14:textId="77777777" w:rsidR="001C4CFD" w:rsidRPr="001C4CFD" w:rsidRDefault="007E2389" w:rsidP="001C4CFD">
      <w:pPr>
        <w:rPr>
          <w:rFonts w:ascii="Arial" w:hAnsi="Arial" w:cs="Arial"/>
        </w:rPr>
      </w:pPr>
      <w:r w:rsidRPr="001C4CFD">
        <w:rPr>
          <w:rFonts w:ascii="Arial" w:hAnsi="Arial" w:cs="Arial"/>
        </w:rPr>
        <w:t>in die</w:t>
      </w:r>
    </w:p>
    <w:p w14:paraId="153009A9" w14:textId="77777777" w:rsidR="001C4CFD" w:rsidRPr="001C4CFD" w:rsidRDefault="007E2389" w:rsidP="001C4CFD">
      <w:pPr>
        <w:rPr>
          <w:rFonts w:ascii="Helvetica LT Com" w:hAnsi="Helvetica LT Com"/>
          <w:b/>
          <w:sz w:val="32"/>
          <w:szCs w:val="32"/>
        </w:rPr>
      </w:pPr>
      <w:r w:rsidRPr="001C4CFD">
        <w:rPr>
          <w:rFonts w:ascii="Helvetica LT Com" w:hAnsi="Helvetica LT Com"/>
          <w:b/>
          <w:sz w:val="32"/>
          <w:szCs w:val="32"/>
        </w:rPr>
        <w:t>Inklusive Kindertagesstätte Märchenwald</w:t>
      </w:r>
    </w:p>
    <w:p w14:paraId="6EEF4C05" w14:textId="77777777" w:rsidR="001C4CFD" w:rsidRPr="001C4CFD" w:rsidRDefault="007E2389" w:rsidP="001C4CFD">
      <w:pPr>
        <w:rPr>
          <w:rFonts w:ascii="Helvetica LT Com" w:hAnsi="Helvetica LT Com"/>
          <w:sz w:val="24"/>
          <w:szCs w:val="24"/>
        </w:rPr>
      </w:pPr>
      <w:r w:rsidRPr="001C4CFD">
        <w:rPr>
          <w:rFonts w:ascii="Helvetica LT Com" w:hAnsi="Helvetica LT Com"/>
          <w:sz w:val="24"/>
          <w:szCs w:val="24"/>
        </w:rPr>
        <w:t>Hexenweg 2, 53332 Bornheim</w:t>
      </w:r>
    </w:p>
    <w:p w14:paraId="6D443B6C" w14:textId="77777777" w:rsidR="001C4CFD" w:rsidRPr="001C4CFD" w:rsidRDefault="007E2389" w:rsidP="001C4CFD">
      <w:pPr>
        <w:tabs>
          <w:tab w:val="right" w:pos="9072"/>
        </w:tabs>
        <w:rPr>
          <w:rFonts w:ascii="Helvetica LT Com" w:hAnsi="Helvetica LT Com"/>
          <w:sz w:val="28"/>
          <w:szCs w:val="28"/>
        </w:rPr>
      </w:pPr>
      <w:r w:rsidRPr="001C4CFD">
        <w:rPr>
          <w:rFonts w:ascii="Helvetica LT Com" w:hAnsi="Helvetica LT Com"/>
        </w:rPr>
        <w:tab/>
        <w:t>Aufnahme zum</w:t>
      </w:r>
      <w:r w:rsidRPr="001C4CFD">
        <w:rPr>
          <w:rFonts w:ascii="Helvetica LT Com" w:hAnsi="Helvetica LT Com"/>
          <w:sz w:val="28"/>
          <w:szCs w:val="28"/>
        </w:rPr>
        <w:t>:</w:t>
      </w:r>
      <w:r w:rsidRPr="001C4CFD">
        <w:t xml:space="preserve"> </w:t>
      </w:r>
      <w:r w:rsidRPr="001C4CFD">
        <w:fldChar w:fldCharType="begin">
          <w:ffData>
            <w:name w:val="Text7"/>
            <w:enabled/>
            <w:calcOnExit w:val="0"/>
            <w:textInput/>
          </w:ffData>
        </w:fldChar>
      </w:r>
      <w:r w:rsidRPr="001C4CFD">
        <w:rPr>
          <w:rFonts w:ascii="Arial" w:eastAsia="Calibri" w:hAnsi="Arial"/>
          <w:szCs w:val="22"/>
        </w:rPr>
        <w:instrText xml:space="preserve"> FORMTEXT </w:instrText>
      </w:r>
      <w:r w:rsidRPr="001C4CFD">
        <w:fldChar w:fldCharType="separate"/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fldChar w:fldCharType="end"/>
      </w:r>
      <w:r w:rsidRPr="001C4CFD">
        <w:rPr>
          <w:rFonts w:ascii="Helvetica LT Com" w:hAnsi="Helvetica LT Com"/>
          <w:sz w:val="28"/>
          <w:szCs w:val="28"/>
        </w:rPr>
        <w:t xml:space="preserve"> __________</w:t>
      </w:r>
    </w:p>
    <w:p w14:paraId="6DA895BE" w14:textId="77777777" w:rsidR="001C4CFD" w:rsidRPr="001C4CFD" w:rsidRDefault="001C4CFD" w:rsidP="001C4CFD">
      <w:pPr>
        <w:rPr>
          <w:rFonts w:ascii="Helvetica LT Com" w:hAnsi="Helvetica LT Com"/>
        </w:rPr>
      </w:pPr>
    </w:p>
    <w:p w14:paraId="77858F6F" w14:textId="77777777" w:rsidR="001C4CFD" w:rsidRPr="001C4CFD" w:rsidRDefault="007E2389" w:rsidP="001C4CFD">
      <w:pPr>
        <w:keepLines/>
        <w:rPr>
          <w:rFonts w:ascii="Helvetica LT Com" w:hAnsi="Helvetica LT Com"/>
          <w:sz w:val="28"/>
          <w:szCs w:val="28"/>
        </w:rPr>
      </w:pPr>
      <w:r w:rsidRPr="001C4CFD">
        <w:rPr>
          <w:rFonts w:ascii="Helvetica LT Com" w:hAnsi="Helvetica LT Com"/>
        </w:rPr>
        <w:t>Name, Vorname des Kindes</w:t>
      </w:r>
      <w:r w:rsidRPr="001C4CFD">
        <w:rPr>
          <w:rFonts w:ascii="Helvetica LT Com" w:hAnsi="Helvetica LT Com"/>
          <w:sz w:val="28"/>
          <w:szCs w:val="28"/>
        </w:rPr>
        <w:t>:</w:t>
      </w:r>
      <w:r w:rsidRPr="001C4CFD">
        <w:t xml:space="preserve"> </w:t>
      </w:r>
      <w:r w:rsidRPr="001C4CFD">
        <w:fldChar w:fldCharType="begin">
          <w:ffData>
            <w:name w:val="Text7"/>
            <w:enabled/>
            <w:calcOnExit w:val="0"/>
            <w:textInput/>
          </w:ffData>
        </w:fldChar>
      </w:r>
      <w:r w:rsidRPr="001C4CFD">
        <w:rPr>
          <w:rFonts w:ascii="Arial" w:eastAsia="Calibri" w:hAnsi="Arial"/>
          <w:szCs w:val="22"/>
        </w:rPr>
        <w:instrText xml:space="preserve"> FORMTEXT </w:instrText>
      </w:r>
      <w:r w:rsidRPr="001C4CFD">
        <w:fldChar w:fldCharType="separate"/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fldChar w:fldCharType="end"/>
      </w:r>
      <w:r w:rsidRPr="001C4CFD">
        <w:rPr>
          <w:rFonts w:ascii="Helvetica LT Com" w:hAnsi="Helvetica LT Com"/>
          <w:sz w:val="28"/>
          <w:szCs w:val="28"/>
        </w:rPr>
        <w:t xml:space="preserve"> ___________________________________</w:t>
      </w:r>
    </w:p>
    <w:p w14:paraId="59DC8770" w14:textId="77777777" w:rsidR="001C4CFD" w:rsidRPr="001C4CFD" w:rsidRDefault="001C4CFD" w:rsidP="001C4CFD">
      <w:pPr>
        <w:keepLines/>
        <w:rPr>
          <w:rFonts w:ascii="Helvetica LT Com" w:hAnsi="Helvetica LT Com"/>
        </w:rPr>
      </w:pPr>
    </w:p>
    <w:p w14:paraId="7C44C61A" w14:textId="77777777" w:rsidR="001C4CFD" w:rsidRPr="001C4CFD" w:rsidRDefault="007E2389" w:rsidP="001C4CFD">
      <w:pPr>
        <w:keepLines/>
        <w:rPr>
          <w:rFonts w:ascii="Helvetica LT Com" w:hAnsi="Helvetica LT Com"/>
          <w:sz w:val="28"/>
          <w:szCs w:val="28"/>
        </w:rPr>
      </w:pPr>
      <w:r w:rsidRPr="001C4CFD">
        <w:rPr>
          <w:rFonts w:ascii="Helvetica LT Com" w:hAnsi="Helvetica LT Com"/>
        </w:rPr>
        <w:t>Anschrift:</w:t>
      </w:r>
      <w:r w:rsidRPr="001C4CFD">
        <w:t xml:space="preserve"> </w:t>
      </w:r>
      <w:r w:rsidRPr="001C4CFD">
        <w:fldChar w:fldCharType="begin">
          <w:ffData>
            <w:name w:val="Text7"/>
            <w:enabled/>
            <w:calcOnExit w:val="0"/>
            <w:textInput/>
          </w:ffData>
        </w:fldChar>
      </w:r>
      <w:r w:rsidRPr="001C4CFD">
        <w:rPr>
          <w:rFonts w:ascii="Arial" w:eastAsia="Calibri" w:hAnsi="Arial"/>
          <w:szCs w:val="22"/>
        </w:rPr>
        <w:instrText xml:space="preserve"> FORMTEXT </w:instrText>
      </w:r>
      <w:r w:rsidRPr="001C4CFD">
        <w:fldChar w:fldCharType="separate"/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fldChar w:fldCharType="end"/>
      </w:r>
      <w:r w:rsidRPr="001C4CFD">
        <w:rPr>
          <w:rFonts w:ascii="Helvetica LT Com" w:hAnsi="Helvetica LT Com"/>
          <w:sz w:val="28"/>
          <w:szCs w:val="28"/>
        </w:rPr>
        <w:t xml:space="preserve"> _______________________________________________</w:t>
      </w:r>
    </w:p>
    <w:p w14:paraId="7570BB4B" w14:textId="77777777" w:rsidR="001C4CFD" w:rsidRPr="001C4CFD" w:rsidRDefault="001C4CFD" w:rsidP="001C4CFD">
      <w:pPr>
        <w:keepLines/>
        <w:rPr>
          <w:rFonts w:ascii="Helvetica LT Com" w:hAnsi="Helvetica LT Com"/>
          <w:sz w:val="28"/>
          <w:szCs w:val="28"/>
        </w:rPr>
      </w:pPr>
    </w:p>
    <w:p w14:paraId="00CE2329" w14:textId="77777777" w:rsidR="001C4CFD" w:rsidRPr="001C4CFD" w:rsidRDefault="007E2389" w:rsidP="001C4CFD">
      <w:pPr>
        <w:keepLines/>
        <w:rPr>
          <w:rFonts w:ascii="Helvetica LT Com" w:hAnsi="Helvetica LT Com"/>
        </w:rPr>
      </w:pPr>
      <w:r w:rsidRPr="001C4CFD">
        <w:rPr>
          <w:rFonts w:ascii="Helvetica LT Com" w:hAnsi="Helvetica LT Com"/>
        </w:rPr>
        <w:t>Geb.-Datum:</w:t>
      </w:r>
      <w:r w:rsidRPr="001C4CFD">
        <w:t xml:space="preserve"> </w:t>
      </w:r>
      <w:r w:rsidRPr="001C4CFD">
        <w:fldChar w:fldCharType="begin">
          <w:ffData>
            <w:name w:val="Text7"/>
            <w:enabled/>
            <w:calcOnExit w:val="0"/>
            <w:textInput/>
          </w:ffData>
        </w:fldChar>
      </w:r>
      <w:r w:rsidRPr="001C4CFD">
        <w:rPr>
          <w:rFonts w:ascii="Arial" w:eastAsia="Calibri" w:hAnsi="Arial"/>
          <w:szCs w:val="22"/>
        </w:rPr>
        <w:instrText xml:space="preserve"> FORMTEXT</w:instrText>
      </w:r>
      <w:r w:rsidRPr="001C4CFD">
        <w:rPr>
          <w:rFonts w:ascii="Arial" w:eastAsia="Calibri" w:hAnsi="Arial"/>
          <w:szCs w:val="22"/>
        </w:rPr>
        <w:instrText xml:space="preserve"> </w:instrText>
      </w:r>
      <w:r w:rsidRPr="001C4CFD">
        <w:fldChar w:fldCharType="separate"/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fldChar w:fldCharType="end"/>
      </w:r>
      <w:r w:rsidRPr="001C4CFD">
        <w:rPr>
          <w:rFonts w:ascii="Helvetica LT Com" w:hAnsi="Helvetica LT Com"/>
        </w:rPr>
        <w:t xml:space="preserve"> ________________ </w:t>
      </w:r>
      <w:r w:rsidRPr="001C4CFD">
        <w:rPr>
          <w:rFonts w:ascii="Helvetica LT Com" w:hAnsi="Helvetica LT Com"/>
        </w:rPr>
        <w:tab/>
        <w:t>Geburtsort:</w:t>
      </w:r>
      <w:r w:rsidRPr="001C4CFD">
        <w:t xml:space="preserve"> </w:t>
      </w:r>
      <w:r w:rsidRPr="001C4CFD">
        <w:fldChar w:fldCharType="begin">
          <w:ffData>
            <w:name w:val="Text7"/>
            <w:enabled/>
            <w:calcOnExit w:val="0"/>
            <w:textInput/>
          </w:ffData>
        </w:fldChar>
      </w:r>
      <w:r w:rsidRPr="001C4CFD">
        <w:rPr>
          <w:rFonts w:ascii="Arial" w:eastAsia="Calibri" w:hAnsi="Arial"/>
          <w:szCs w:val="22"/>
        </w:rPr>
        <w:instrText xml:space="preserve"> FORMTEXT </w:instrText>
      </w:r>
      <w:r w:rsidRPr="001C4CFD">
        <w:fldChar w:fldCharType="separate"/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fldChar w:fldCharType="end"/>
      </w:r>
      <w:r w:rsidRPr="001C4CFD">
        <w:rPr>
          <w:rFonts w:ascii="Helvetica LT Com" w:hAnsi="Helvetica LT Com"/>
        </w:rPr>
        <w:t xml:space="preserve"> ________________________ </w:t>
      </w:r>
    </w:p>
    <w:p w14:paraId="7F27998F" w14:textId="77777777" w:rsidR="001C4CFD" w:rsidRPr="001C4CFD" w:rsidRDefault="001C4CFD" w:rsidP="001C4CFD">
      <w:pPr>
        <w:keepLines/>
        <w:rPr>
          <w:rFonts w:ascii="Helvetica LT Com" w:hAnsi="Helvetica LT Com"/>
        </w:rPr>
      </w:pPr>
    </w:p>
    <w:p w14:paraId="2D3AEF99" w14:textId="77777777" w:rsidR="001C4CFD" w:rsidRPr="001C4CFD" w:rsidRDefault="001C4CFD" w:rsidP="001C4CFD">
      <w:pPr>
        <w:tabs>
          <w:tab w:val="right" w:pos="9072"/>
        </w:tabs>
        <w:rPr>
          <w:rFonts w:ascii="Helvetica LT Com" w:hAnsi="Helvetica LT Com"/>
        </w:rPr>
      </w:pPr>
    </w:p>
    <w:tbl>
      <w:tblPr>
        <w:tblStyle w:val="Tabellenraster"/>
        <w:tblW w:w="9315" w:type="dxa"/>
        <w:tblLayout w:type="fixed"/>
        <w:tblLook w:val="04A0" w:firstRow="1" w:lastRow="0" w:firstColumn="1" w:lastColumn="0" w:noHBand="0" w:noVBand="1"/>
      </w:tblPr>
      <w:tblGrid>
        <w:gridCol w:w="4641"/>
        <w:gridCol w:w="4674"/>
      </w:tblGrid>
      <w:tr w:rsidR="003918C4" w14:paraId="397DB19A" w14:textId="77777777" w:rsidTr="001C4CFD">
        <w:trPr>
          <w:trHeight w:val="2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8E22" w14:textId="77777777" w:rsidR="001C4CFD" w:rsidRPr="001C4CFD" w:rsidRDefault="007E2389">
            <w:pPr>
              <w:rPr>
                <w:rFonts w:ascii="Helvetica LT Com" w:hAnsi="Helvetica LT Com"/>
                <w:b/>
                <w:sz w:val="24"/>
                <w:szCs w:val="24"/>
              </w:rPr>
            </w:pPr>
            <w:r w:rsidRPr="001C4CFD">
              <w:rPr>
                <w:rFonts w:ascii="Helvetica LT Com" w:hAnsi="Helvetica LT Com"/>
                <w:b/>
                <w:sz w:val="24"/>
                <w:szCs w:val="24"/>
              </w:rPr>
              <w:t>Personensorgeberechtigte/r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881E" w14:textId="77777777" w:rsidR="001C4CFD" w:rsidRPr="001C4CFD" w:rsidRDefault="007E2389">
            <w:pPr>
              <w:rPr>
                <w:rFonts w:ascii="Helvetica LT Com" w:hAnsi="Helvetica LT Com"/>
                <w:b/>
                <w:sz w:val="24"/>
                <w:szCs w:val="24"/>
              </w:rPr>
            </w:pPr>
            <w:r w:rsidRPr="001C4CFD">
              <w:rPr>
                <w:rFonts w:ascii="Helvetica LT Com" w:hAnsi="Helvetica LT Com"/>
                <w:b/>
                <w:sz w:val="24"/>
                <w:szCs w:val="24"/>
              </w:rPr>
              <w:t>Personensorgeberechtigt</w:t>
            </w:r>
            <w:r w:rsidRPr="001C4CFD">
              <w:rPr>
                <w:rFonts w:ascii="Helvetica LT Com" w:hAnsi="Helvetica LT Com"/>
                <w:b/>
                <w:sz w:val="24"/>
                <w:szCs w:val="24"/>
              </w:rPr>
              <w:t>e/r</w:t>
            </w:r>
          </w:p>
        </w:tc>
      </w:tr>
      <w:tr w:rsidR="003918C4" w14:paraId="4D1764E0" w14:textId="77777777" w:rsidTr="001C4CFD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E75" w14:textId="77777777" w:rsidR="001C4CFD" w:rsidRPr="001C4CFD" w:rsidRDefault="007E2389">
            <w:pPr>
              <w:jc w:val="both"/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Name, Vorname: </w:t>
            </w:r>
            <w:r w:rsidRPr="001C4C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4CFD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1C4CFD">
              <w:fldChar w:fldCharType="separate"/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fldChar w:fldCharType="end"/>
            </w:r>
          </w:p>
          <w:p w14:paraId="4B4FDC5B" w14:textId="77777777" w:rsidR="001C4CFD" w:rsidRPr="001C4CFD" w:rsidRDefault="001C4CFD">
            <w:pPr>
              <w:rPr>
                <w:rFonts w:ascii="Helvetica LT Com" w:hAnsi="Helvetica LT Com"/>
              </w:rPr>
            </w:pPr>
          </w:p>
          <w:p w14:paraId="51C55E55" w14:textId="77777777" w:rsidR="001C4CFD" w:rsidRPr="001C4CFD" w:rsidRDefault="001C4CFD">
            <w:pPr>
              <w:rPr>
                <w:rFonts w:ascii="Helvetica LT Com" w:hAnsi="Helvetica LT Co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377" w14:textId="77777777" w:rsidR="001C4CFD" w:rsidRPr="001C4CFD" w:rsidRDefault="007E2389">
            <w:pPr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Name, Vorname: </w:t>
            </w:r>
            <w:r w:rsidRPr="001C4C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4CFD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1C4CFD">
              <w:fldChar w:fldCharType="separate"/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fldChar w:fldCharType="end"/>
            </w:r>
          </w:p>
        </w:tc>
      </w:tr>
      <w:tr w:rsidR="003918C4" w14:paraId="6BDE841D" w14:textId="77777777" w:rsidTr="001C4CFD">
        <w:trPr>
          <w:trHeight w:val="6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CB81" w14:textId="77777777" w:rsidR="001C4CFD" w:rsidRPr="001C4CFD" w:rsidRDefault="007E2389">
            <w:pPr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Anschrift: </w:t>
            </w:r>
            <w:r w:rsidRPr="001C4C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4CFD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1C4CFD">
              <w:fldChar w:fldCharType="separate"/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D71" w14:textId="77777777" w:rsidR="001C4CFD" w:rsidRPr="001C4CFD" w:rsidRDefault="007E2389">
            <w:pPr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Anschrift: </w:t>
            </w:r>
            <w:r w:rsidRPr="001C4C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4CFD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1C4CFD">
              <w:fldChar w:fldCharType="separate"/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fldChar w:fldCharType="end"/>
            </w:r>
          </w:p>
          <w:p w14:paraId="5C282020" w14:textId="77777777" w:rsidR="001C4CFD" w:rsidRPr="001C4CFD" w:rsidRDefault="001C4CFD">
            <w:pPr>
              <w:rPr>
                <w:rFonts w:ascii="Helvetica LT Com" w:hAnsi="Helvetica LT Com"/>
              </w:rPr>
            </w:pPr>
          </w:p>
          <w:p w14:paraId="0A6550EF" w14:textId="77777777" w:rsidR="001C4CFD" w:rsidRPr="001C4CFD" w:rsidRDefault="001C4CFD">
            <w:pPr>
              <w:rPr>
                <w:rFonts w:ascii="Helvetica LT Com" w:hAnsi="Helvetica LT Com"/>
              </w:rPr>
            </w:pPr>
          </w:p>
        </w:tc>
      </w:tr>
      <w:tr w:rsidR="003918C4" w14:paraId="6BAD78C9" w14:textId="77777777" w:rsidTr="001C4CFD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B94" w14:textId="77777777" w:rsidR="001C4CFD" w:rsidRPr="001C4CFD" w:rsidRDefault="007E2389">
            <w:pPr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Beruf: </w:t>
            </w:r>
            <w:r w:rsidRPr="001C4C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4CFD">
              <w:rPr>
                <w:rFonts w:ascii="Arial" w:eastAsia="Calibri" w:hAnsi="Arial"/>
                <w:szCs w:val="22"/>
              </w:rPr>
              <w:instrText xml:space="preserve"> FORMT</w:instrText>
            </w:r>
            <w:r w:rsidRPr="001C4CFD">
              <w:rPr>
                <w:rFonts w:ascii="Arial" w:eastAsia="Calibri" w:hAnsi="Arial"/>
                <w:szCs w:val="22"/>
              </w:rPr>
              <w:instrText xml:space="preserve">EXT </w:instrText>
            </w:r>
            <w:r w:rsidRPr="001C4CFD">
              <w:fldChar w:fldCharType="separate"/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fldChar w:fldCharType="end"/>
            </w:r>
          </w:p>
          <w:p w14:paraId="761D7E18" w14:textId="77777777" w:rsidR="001C4CFD" w:rsidRPr="001C4CFD" w:rsidRDefault="001C4CFD">
            <w:pPr>
              <w:rPr>
                <w:rFonts w:ascii="Helvetica LT Com" w:hAnsi="Helvetica LT Co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5D0C" w14:textId="77777777" w:rsidR="001C4CFD" w:rsidRPr="001C4CFD" w:rsidRDefault="007E2389">
            <w:pPr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Beruf: </w:t>
            </w:r>
            <w:r w:rsidRPr="001C4C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4CFD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1C4CFD">
              <w:fldChar w:fldCharType="separate"/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fldChar w:fldCharType="end"/>
            </w:r>
          </w:p>
        </w:tc>
      </w:tr>
      <w:tr w:rsidR="003918C4" w14:paraId="20A7195E" w14:textId="77777777" w:rsidTr="001C4CFD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B8A4" w14:textId="77777777" w:rsidR="001C4CFD" w:rsidRPr="001C4CFD" w:rsidRDefault="007E2389">
            <w:pPr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E-Mail: </w:t>
            </w:r>
            <w:r w:rsidRPr="001C4C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4CFD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1C4CFD">
              <w:fldChar w:fldCharType="separate"/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7513" w14:textId="77777777" w:rsidR="001C4CFD" w:rsidRPr="001C4CFD" w:rsidRDefault="007E2389">
            <w:pPr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E-Mail: </w:t>
            </w:r>
            <w:r w:rsidRPr="001C4C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4CFD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1C4CFD">
              <w:fldChar w:fldCharType="separate"/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fldChar w:fldCharType="end"/>
            </w:r>
          </w:p>
        </w:tc>
      </w:tr>
      <w:tr w:rsidR="003918C4" w14:paraId="183EDCEE" w14:textId="77777777" w:rsidTr="001C4CFD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F38" w14:textId="77777777" w:rsidR="001C4CFD" w:rsidRPr="001C4CFD" w:rsidRDefault="007E2389">
            <w:pPr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Tel.:(privat/ dienstl.) </w:t>
            </w:r>
            <w:r w:rsidRPr="001C4C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4CFD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1C4CFD">
              <w:fldChar w:fldCharType="separate"/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D98B" w14:textId="77777777" w:rsidR="001C4CFD" w:rsidRPr="001C4CFD" w:rsidRDefault="007E2389">
            <w:pPr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Tel.:(privat/ dienstl.) </w:t>
            </w:r>
            <w:r w:rsidRPr="001C4C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4CFD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1C4CFD">
              <w:fldChar w:fldCharType="separate"/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rPr>
                <w:rFonts w:ascii="Arial" w:eastAsia="Calibri" w:hAnsi="Arial"/>
                <w:noProof/>
                <w:szCs w:val="22"/>
              </w:rPr>
              <w:t> </w:t>
            </w:r>
            <w:r w:rsidRPr="001C4CFD">
              <w:fldChar w:fldCharType="end"/>
            </w:r>
          </w:p>
          <w:p w14:paraId="1E8966F1" w14:textId="77777777" w:rsidR="001C4CFD" w:rsidRPr="001C4CFD" w:rsidRDefault="001C4CFD">
            <w:pPr>
              <w:rPr>
                <w:rFonts w:ascii="Helvetica LT Com" w:hAnsi="Helvetica LT Com"/>
              </w:rPr>
            </w:pPr>
          </w:p>
        </w:tc>
      </w:tr>
      <w:tr w:rsidR="003918C4" w14:paraId="3811490F" w14:textId="77777777" w:rsidTr="001C4CFD">
        <w:trPr>
          <w:trHeight w:hRule="exact"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64D6" w14:textId="77777777" w:rsidR="001C4CFD" w:rsidRPr="001C4CFD" w:rsidRDefault="007E2389">
            <w:pPr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verh. </w:t>
            </w:r>
            <w:sdt>
              <w:sdtPr>
                <w:rPr>
                  <w:rFonts w:ascii="Helvetica LT Com" w:hAnsi="Helvetica LT Com"/>
                </w:rPr>
                <w:id w:val="-8088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CFD">
              <w:rPr>
                <w:rFonts w:ascii="Helvetica LT Com" w:hAnsi="Helvetica LT Com"/>
              </w:rPr>
              <w:t xml:space="preserve"> Partnersch. </w:t>
            </w:r>
            <w:sdt>
              <w:sdtPr>
                <w:rPr>
                  <w:rFonts w:ascii="Helvetica LT Com" w:hAnsi="Helvetica LT Com"/>
                </w:rPr>
                <w:id w:val="7053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CFD">
              <w:rPr>
                <w:rFonts w:ascii="Helvetica LT Com" w:hAnsi="Helvetica LT Com"/>
              </w:rPr>
              <w:t xml:space="preserve"> gesch. </w:t>
            </w:r>
            <w:sdt>
              <w:sdtPr>
                <w:rPr>
                  <w:rFonts w:ascii="Helvetica LT Com" w:hAnsi="Helvetica LT Com"/>
                </w:rPr>
                <w:id w:val="-12518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CFD">
              <w:rPr>
                <w:rFonts w:ascii="Helvetica LT Com" w:hAnsi="Helvetica LT Com"/>
              </w:rPr>
              <w:t xml:space="preserve"> alleinerz.</w:t>
            </w:r>
            <w:sdt>
              <w:sdtPr>
                <w:rPr>
                  <w:rFonts w:ascii="Helvetica LT Com" w:hAnsi="Helvetica LT Com"/>
                </w:rPr>
                <w:id w:val="-2469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3F6E" w14:textId="77777777" w:rsidR="001C4CFD" w:rsidRPr="001C4CFD" w:rsidRDefault="007E2389">
            <w:pPr>
              <w:rPr>
                <w:rFonts w:ascii="Helvetica LT Com" w:hAnsi="Helvetica LT Com"/>
              </w:rPr>
            </w:pPr>
            <w:r w:rsidRPr="001C4CFD">
              <w:rPr>
                <w:rFonts w:ascii="Helvetica LT Com" w:hAnsi="Helvetica LT Com"/>
              </w:rPr>
              <w:t xml:space="preserve">verh. </w:t>
            </w:r>
            <w:sdt>
              <w:sdtPr>
                <w:rPr>
                  <w:rFonts w:ascii="Helvetica LT Com" w:hAnsi="Helvetica LT Com"/>
                </w:rPr>
                <w:id w:val="13260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CFD">
              <w:rPr>
                <w:rFonts w:ascii="Helvetica LT Com" w:hAnsi="Helvetica LT Com"/>
              </w:rPr>
              <w:t xml:space="preserve"> Partnersch. </w:t>
            </w:r>
            <w:sdt>
              <w:sdtPr>
                <w:rPr>
                  <w:rFonts w:ascii="Helvetica LT Com" w:hAnsi="Helvetica LT Com"/>
                </w:rPr>
                <w:id w:val="97302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CFD">
              <w:rPr>
                <w:rFonts w:ascii="Helvetica LT Com" w:hAnsi="Helvetica LT Com"/>
              </w:rPr>
              <w:t xml:space="preserve"> gesch. </w:t>
            </w:r>
            <w:sdt>
              <w:sdtPr>
                <w:rPr>
                  <w:rFonts w:ascii="Helvetica LT Com" w:hAnsi="Helvetica LT Com"/>
                </w:rPr>
                <w:id w:val="10252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CFD">
              <w:rPr>
                <w:rFonts w:ascii="Helvetica LT Com" w:hAnsi="Helvetica LT Com"/>
              </w:rPr>
              <w:t xml:space="preserve"> alle</w:t>
            </w:r>
            <w:r w:rsidRPr="001C4CFD">
              <w:rPr>
                <w:rFonts w:ascii="Helvetica LT Com" w:hAnsi="Helvetica LT Com"/>
              </w:rPr>
              <w:t xml:space="preserve">inerz. </w:t>
            </w:r>
            <w:sdt>
              <w:sdtPr>
                <w:rPr>
                  <w:rFonts w:ascii="Helvetica LT Com" w:hAnsi="Helvetica LT Com"/>
                </w:rPr>
                <w:id w:val="-6861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A2CA616" w14:textId="77777777" w:rsidR="001C4CFD" w:rsidRPr="001C4CFD" w:rsidRDefault="001C4CFD" w:rsidP="001C4CFD">
      <w:pPr>
        <w:rPr>
          <w:rFonts w:ascii="Helvetica LT Com" w:hAnsi="Helvetica LT Com"/>
        </w:rPr>
      </w:pPr>
    </w:p>
    <w:p w14:paraId="6DEC411A" w14:textId="77777777" w:rsidR="001C4CFD" w:rsidRPr="001C4CFD" w:rsidRDefault="001C4CFD" w:rsidP="001C4CFD">
      <w:pPr>
        <w:rPr>
          <w:rFonts w:ascii="Helvetica LT Com" w:hAnsi="Helvetica LT Com"/>
        </w:rPr>
      </w:pPr>
    </w:p>
    <w:p w14:paraId="1B8A7B9B" w14:textId="77777777" w:rsidR="001C4CFD" w:rsidRPr="001C4CFD" w:rsidRDefault="007E2389" w:rsidP="001C4CFD">
      <w:pPr>
        <w:rPr>
          <w:rFonts w:ascii="Helvetica LT Com" w:hAnsi="Helvetica LT Com"/>
        </w:rPr>
      </w:pPr>
      <w:r w:rsidRPr="001C4CFD">
        <w:rPr>
          <w:rFonts w:ascii="Helvetica LT Com" w:hAnsi="Helvetica LT Com"/>
        </w:rPr>
        <w:t>Allergien/ chronische Erkrankungen:</w:t>
      </w:r>
      <w:r w:rsidRPr="001C4CFD">
        <w:t xml:space="preserve"> </w:t>
      </w:r>
      <w:r w:rsidRPr="001C4CFD">
        <w:fldChar w:fldCharType="begin">
          <w:ffData>
            <w:name w:val="Text7"/>
            <w:enabled/>
            <w:calcOnExit w:val="0"/>
            <w:textInput/>
          </w:ffData>
        </w:fldChar>
      </w:r>
      <w:r w:rsidRPr="001C4CFD">
        <w:rPr>
          <w:rFonts w:ascii="Arial" w:eastAsia="Calibri" w:hAnsi="Arial"/>
          <w:szCs w:val="22"/>
        </w:rPr>
        <w:instrText xml:space="preserve"> FORMTEXT </w:instrText>
      </w:r>
      <w:r w:rsidRPr="001C4CFD">
        <w:fldChar w:fldCharType="separate"/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fldChar w:fldCharType="end"/>
      </w:r>
      <w:r w:rsidRPr="001C4CFD">
        <w:rPr>
          <w:rFonts w:ascii="Helvetica LT Com" w:hAnsi="Helvetica LT Com"/>
        </w:rPr>
        <w:t xml:space="preserve"> _______________________________________</w:t>
      </w:r>
    </w:p>
    <w:p w14:paraId="2AB4B836" w14:textId="77777777" w:rsidR="001C4CFD" w:rsidRPr="001C4CFD" w:rsidRDefault="001C4CFD" w:rsidP="001C4CFD">
      <w:pPr>
        <w:rPr>
          <w:rFonts w:ascii="Helvetica LT Com" w:hAnsi="Helvetica LT Com"/>
        </w:rPr>
      </w:pPr>
    </w:p>
    <w:p w14:paraId="720BAD5B" w14:textId="77777777" w:rsidR="001C4CFD" w:rsidRPr="001C4CFD" w:rsidRDefault="007E2389" w:rsidP="001C4CFD">
      <w:pPr>
        <w:rPr>
          <w:rFonts w:ascii="Helvetica LT Com" w:hAnsi="Helvetica LT Com"/>
        </w:rPr>
      </w:pPr>
      <w:bookmarkStart w:id="0" w:name="_Hlk144972625"/>
      <w:r w:rsidRPr="001C4CFD">
        <w:rPr>
          <w:rFonts w:ascii="Helvetica LT Com" w:hAnsi="Helvetica LT Com"/>
        </w:rPr>
        <w:t>Zusätzliche Informationen für die Aufnahme (z.B. besonderer Förderbedarf des Kindes, vorliegende Beeinträchtigungen, alleinerziehend):</w:t>
      </w:r>
    </w:p>
    <w:bookmarkEnd w:id="0"/>
    <w:p w14:paraId="45066FAC" w14:textId="77777777" w:rsidR="001C4CFD" w:rsidRPr="001C4CFD" w:rsidRDefault="007E2389" w:rsidP="001C4CFD">
      <w:pPr>
        <w:pBdr>
          <w:bottom w:val="single" w:sz="4" w:space="1" w:color="auto"/>
        </w:pBdr>
        <w:spacing w:line="360" w:lineRule="auto"/>
        <w:rPr>
          <w:rFonts w:eastAsia="Calibri"/>
          <w:noProof/>
          <w:szCs w:val="22"/>
        </w:rPr>
      </w:pPr>
      <w:r w:rsidRPr="001C4CFD">
        <w:fldChar w:fldCharType="begin">
          <w:ffData>
            <w:name w:val="Text7"/>
            <w:enabled/>
            <w:calcOnExit w:val="0"/>
            <w:textInput/>
          </w:ffData>
        </w:fldChar>
      </w:r>
      <w:r w:rsidRPr="001C4CFD">
        <w:rPr>
          <w:rFonts w:ascii="Arial" w:eastAsia="Calibri" w:hAnsi="Arial"/>
          <w:szCs w:val="22"/>
        </w:rPr>
        <w:instrText xml:space="preserve"> FORMTEXT </w:instrText>
      </w:r>
      <w:r w:rsidRPr="001C4CFD">
        <w:fldChar w:fldCharType="separate"/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rPr>
          <w:rFonts w:ascii="Arial" w:eastAsia="Calibri" w:hAnsi="Arial"/>
          <w:noProof/>
          <w:szCs w:val="22"/>
        </w:rPr>
        <w:t> </w:t>
      </w:r>
      <w:r w:rsidRPr="001C4CFD">
        <w:fldChar w:fldCharType="end"/>
      </w:r>
      <w:r w:rsidRPr="001C4CFD">
        <w:rPr>
          <w:rFonts w:eastAsia="Calibri"/>
          <w:noProof/>
          <w:szCs w:val="22"/>
        </w:rPr>
        <w:t xml:space="preserve"> 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 xml:space="preserve"> 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 xml:space="preserve"> 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rFonts w:eastAsia="Calibri"/>
          <w:noProof/>
          <w:szCs w:val="22"/>
        </w:rPr>
        <w:t> </w:t>
      </w:r>
      <w:r w:rsidRPr="001C4CFD">
        <w:rPr>
          <w:noProof/>
        </w:rPr>
        <w:t xml:space="preserve"> </w:t>
      </w:r>
      <w:r w:rsidRPr="001C4C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2B445" wp14:editId="4F3AA683">
                <wp:simplePos x="0" y="0"/>
                <wp:positionH relativeFrom="column">
                  <wp:posOffset>8367395</wp:posOffset>
                </wp:positionH>
                <wp:positionV relativeFrom="paragraph">
                  <wp:posOffset>387350</wp:posOffset>
                </wp:positionV>
                <wp:extent cx="662940" cy="295275"/>
                <wp:effectExtent l="0" t="0" r="2286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2F75E" w14:textId="77777777" w:rsidR="001C4CFD" w:rsidRDefault="001C4CFD" w:rsidP="001C4CFD">
                            <w:pPr>
                              <w:rPr>
                                <w:rFonts w:ascii="Helvetica LT Com" w:hAnsi="Helvetica LT Co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2B44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658.85pt;margin-top:30.5pt;width:52.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" fillcolor="white [3201]" strokeweight=".5pt">
                <v:textbox>
                  <w:txbxContent>
                    <w:p w14:paraId="66B2F75E" w14:textId="77777777" w:rsidR="001C4CFD" w:rsidRDefault="001C4CFD" w:rsidP="001C4CFD">
                      <w:pPr>
                        <w:rPr>
                          <w:rFonts w:ascii="Helvetica LT Com" w:hAnsi="Helvetica LT Co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4C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2DB90" wp14:editId="267DF356">
                <wp:simplePos x="0" y="0"/>
                <wp:positionH relativeFrom="column">
                  <wp:posOffset>7894955</wp:posOffset>
                </wp:positionH>
                <wp:positionV relativeFrom="paragraph">
                  <wp:posOffset>379730</wp:posOffset>
                </wp:positionV>
                <wp:extent cx="662940" cy="295275"/>
                <wp:effectExtent l="0" t="0" r="2286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29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4F3D0" w14:textId="77777777" w:rsidR="001C4CFD" w:rsidRDefault="001C4CFD" w:rsidP="001C4CF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DB90" id="Textfeld 7" o:spid="_x0000_s1027" type="#_x0000_t202" style="position:absolute;margin-left:621.65pt;margin-top:29.9pt;width:52.2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" fillcolor="white [3201]" strokeweight=".5pt">
                <v:textbox>
                  <w:txbxContent>
                    <w:p w14:paraId="02F4F3D0" w14:textId="77777777" w:rsidR="001C4CFD" w:rsidRDefault="001C4CFD" w:rsidP="001C4CFD"/>
                  </w:txbxContent>
                </v:textbox>
              </v:shape>
            </w:pict>
          </mc:Fallback>
        </mc:AlternateContent>
      </w:r>
    </w:p>
    <w:p w14:paraId="22F6FDD1" w14:textId="77777777" w:rsidR="001C4CFD" w:rsidRPr="001C4CFD" w:rsidRDefault="007E2389" w:rsidP="001C4CFD">
      <w:pPr>
        <w:rPr>
          <w:rFonts w:ascii="Helvetica LT Com" w:hAnsi="Helvetica LT Com"/>
        </w:rPr>
      </w:pP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  <w:t xml:space="preserve"> </w:t>
      </w:r>
    </w:p>
    <w:p w14:paraId="7873F6B7" w14:textId="77777777" w:rsidR="001C4CFD" w:rsidRPr="001C4CFD" w:rsidRDefault="007E2389" w:rsidP="001C4CFD">
      <w:pPr>
        <w:rPr>
          <w:rFonts w:ascii="Helvetica LT Com" w:hAnsi="Helvetica LT Com"/>
        </w:rPr>
      </w:pPr>
      <w:r w:rsidRPr="001C4C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D03C8" wp14:editId="47B6EBD1">
                <wp:simplePos x="0" y="0"/>
                <wp:positionH relativeFrom="column">
                  <wp:posOffset>5027930</wp:posOffset>
                </wp:positionH>
                <wp:positionV relativeFrom="paragraph">
                  <wp:posOffset>15240</wp:posOffset>
                </wp:positionV>
                <wp:extent cx="662940" cy="341630"/>
                <wp:effectExtent l="0" t="0" r="22860" b="203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294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14BE8" w14:textId="77777777" w:rsidR="001C4CFD" w:rsidRDefault="007E2389" w:rsidP="001C4CFD">
                            <w:pPr>
                              <w:rPr>
                                <w:rFonts w:ascii="Helvetica LT Com" w:hAnsi="Helvetica LT Com"/>
                                <w:b/>
                              </w:rPr>
                            </w:pPr>
                            <w:r>
                              <w:rPr>
                                <w:rFonts w:ascii="Helvetica LT Com" w:hAnsi="Helvetica LT Com"/>
                                <w:b/>
                              </w:rPr>
                              <w:t>45 Std.</w:t>
                            </w:r>
                          </w:p>
                          <w:p w14:paraId="7C49EF51" w14:textId="77777777" w:rsidR="001C4CFD" w:rsidRDefault="001C4CFD" w:rsidP="001C4CF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03C8" id="Textfeld 4" o:spid="_x0000_s1028" type="#_x0000_t202" style="position:absolute;margin-left:395.9pt;margin-top:1.2pt;width:52.2pt;height:26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" fillcolor="white [3201]" strokeweight=".5pt">
                <v:textbox>
                  <w:txbxContent>
                    <w:p w14:paraId="75814BE8" w14:textId="77777777" w:rsidR="001C4CFD" w:rsidRDefault="007E2389" w:rsidP="001C4CFD">
                      <w:pPr>
                        <w:rPr>
                          <w:rFonts w:ascii="Helvetica LT Com" w:hAnsi="Helvetica LT Com"/>
                          <w:b/>
                        </w:rPr>
                      </w:pPr>
                      <w:r>
                        <w:rPr>
                          <w:rFonts w:ascii="Helvetica LT Com" w:hAnsi="Helvetica LT Com"/>
                          <w:b/>
                        </w:rPr>
                        <w:t>45 Std.</w:t>
                      </w:r>
                    </w:p>
                    <w:p w14:paraId="7C49EF51" w14:textId="77777777" w:rsidR="001C4CFD" w:rsidRDefault="001C4CFD" w:rsidP="001C4CFD"/>
                  </w:txbxContent>
                </v:textbox>
              </v:shape>
            </w:pict>
          </mc:Fallback>
        </mc:AlternateContent>
      </w:r>
      <w:r w:rsidRPr="001C4C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19ACD" wp14:editId="3A1C7733">
                <wp:simplePos x="0" y="0"/>
                <wp:positionH relativeFrom="column">
                  <wp:posOffset>4052570</wp:posOffset>
                </wp:positionH>
                <wp:positionV relativeFrom="paragraph">
                  <wp:posOffset>15240</wp:posOffset>
                </wp:positionV>
                <wp:extent cx="662940" cy="342900"/>
                <wp:effectExtent l="0" t="0" r="2286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66F46" w14:textId="77777777" w:rsidR="001C4CFD" w:rsidRDefault="007E2389" w:rsidP="001C4CFD">
                            <w:pPr>
                              <w:rPr>
                                <w:rFonts w:ascii="Helvetica LT Com" w:hAnsi="Helvetica LT Com"/>
                                <w:b/>
                              </w:rPr>
                            </w:pPr>
                            <w:r>
                              <w:rPr>
                                <w:rFonts w:ascii="Helvetica LT Com" w:hAnsi="Helvetica LT Com"/>
                                <w:b/>
                              </w:rPr>
                              <w:t>35 Std.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9ACD" id="Textfeld 1" o:spid="_x0000_s1029" type="#_x0000_t202" style="position:absolute;margin-left:319.1pt;margin-top:1.2pt;width:52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" fillcolor="white [3201]" strokeweight=".5pt">
                <v:textbox>
                  <w:txbxContent>
                    <w:p w14:paraId="28466F46" w14:textId="77777777" w:rsidR="001C4CFD" w:rsidRDefault="007E2389" w:rsidP="001C4CFD">
                      <w:pPr>
                        <w:rPr>
                          <w:rFonts w:ascii="Helvetica LT Com" w:hAnsi="Helvetica LT Com"/>
                          <w:b/>
                        </w:rPr>
                      </w:pPr>
                      <w:r>
                        <w:rPr>
                          <w:rFonts w:ascii="Helvetica LT Com" w:hAnsi="Helvetica LT Com"/>
                          <w:b/>
                        </w:rPr>
                        <w:t>35 Std.</w:t>
                      </w:r>
                    </w:p>
                  </w:txbxContent>
                </v:textbox>
              </v:shape>
            </w:pict>
          </mc:Fallback>
        </mc:AlternateContent>
      </w:r>
    </w:p>
    <w:p w14:paraId="13CCC8BD" w14:textId="77777777" w:rsidR="001C4CFD" w:rsidRPr="001C4CFD" w:rsidRDefault="007E2389" w:rsidP="001C4CFD">
      <w:pPr>
        <w:rPr>
          <w:rFonts w:ascii="Helvetica LT Com" w:hAnsi="Helvetica LT Com"/>
        </w:rPr>
      </w:pPr>
      <w:r w:rsidRPr="001C4CFD">
        <w:rPr>
          <w:rFonts w:ascii="Helvetica LT Com" w:hAnsi="Helvetica LT Com"/>
          <w:b/>
          <w:bCs/>
        </w:rPr>
        <w:t>Gewünschte Betreuungszei</w:t>
      </w:r>
      <w:r w:rsidRPr="001C4CFD">
        <w:rPr>
          <w:rFonts w:ascii="Helvetica LT Com" w:hAnsi="Helvetica LT Com"/>
        </w:rPr>
        <w:t>t</w:t>
      </w:r>
      <w:r w:rsidRPr="001C4CFD">
        <w:rPr>
          <w:rFonts w:ascii="Helvetica LT Com" w:hAnsi="Helvetica LT Com"/>
          <w:sz w:val="18"/>
          <w:szCs w:val="18"/>
        </w:rPr>
        <w:t>: (zutreffendes bitte ankreuzen</w:t>
      </w:r>
      <w:r w:rsidRPr="001C4CFD">
        <w:rPr>
          <w:rFonts w:ascii="Helvetica LT Com" w:hAnsi="Helvetica LT Com"/>
        </w:rPr>
        <w:t>)</w:t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</w:p>
    <w:p w14:paraId="323DB0AF" w14:textId="77777777" w:rsidR="001C4CFD" w:rsidRPr="001C4CFD" w:rsidRDefault="007E2389" w:rsidP="001C4CFD">
      <w:pPr>
        <w:rPr>
          <w:rFonts w:ascii="Helvetica LT Com" w:hAnsi="Helvetica LT Com"/>
        </w:rPr>
      </w:pP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</w:p>
    <w:p w14:paraId="03B001FE" w14:textId="77777777" w:rsidR="001C4CFD" w:rsidRPr="001C4CFD" w:rsidRDefault="007E2389" w:rsidP="001C4CFD">
      <w:pPr>
        <w:rPr>
          <w:rFonts w:ascii="Helvetica LT Com" w:hAnsi="Helvetica LT Com"/>
        </w:rPr>
      </w:pPr>
      <w:r w:rsidRPr="001C4CFD">
        <w:rPr>
          <w:rFonts w:ascii="Helvetica LT Com" w:hAnsi="Helvetica LT Com"/>
          <w:b/>
          <w:bCs/>
        </w:rPr>
        <w:t xml:space="preserve">Ich/wir bin/sind mit der elektronischen </w:t>
      </w:r>
      <w:r w:rsidRPr="001C4CFD">
        <w:rPr>
          <w:rFonts w:ascii="Helvetica LT Com" w:hAnsi="Helvetica LT Com"/>
          <w:b/>
          <w:bCs/>
        </w:rPr>
        <w:t>Speicherung der Daten im Anmeldeverfahren einverstanden und bestätige(n) mit meiner/unserer(en) Unterschrift(en) die Richtigkeit der Angaben.</w:t>
      </w:r>
      <w:r w:rsidRPr="001C4CFD">
        <w:rPr>
          <w:rFonts w:ascii="Helvetica LT Com" w:hAnsi="Helvetica LT Com"/>
        </w:rPr>
        <w:tab/>
      </w:r>
    </w:p>
    <w:p w14:paraId="12492DA4" w14:textId="77777777" w:rsidR="001C4CFD" w:rsidRPr="001C4CFD" w:rsidRDefault="007E2389" w:rsidP="001C4CFD">
      <w:pPr>
        <w:rPr>
          <w:rFonts w:ascii="Helvetica LT Com" w:hAnsi="Helvetica LT Com"/>
        </w:rPr>
      </w:pP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  <w:r w:rsidRPr="001C4CFD">
        <w:rPr>
          <w:rFonts w:ascii="Helvetica LT Com" w:hAnsi="Helvetica LT Com"/>
        </w:rPr>
        <w:tab/>
      </w:r>
    </w:p>
    <w:p w14:paraId="1C68A12E" w14:textId="77777777" w:rsidR="001C4CFD" w:rsidRPr="001C4CFD" w:rsidRDefault="001C4CFD" w:rsidP="001C4CFD">
      <w:pPr>
        <w:rPr>
          <w:rFonts w:ascii="Helvetica LT Com" w:hAnsi="Helvetica LT Com"/>
        </w:rPr>
      </w:pPr>
    </w:p>
    <w:p w14:paraId="74FC28D1" w14:textId="77777777" w:rsidR="001C4CFD" w:rsidRPr="001C4CFD" w:rsidRDefault="007E2389" w:rsidP="001C4CFD">
      <w:r w:rsidRPr="001C4CFD">
        <w:rPr>
          <w:rFonts w:ascii="Helvetica LT Com" w:hAnsi="Helvetica LT Com"/>
        </w:rPr>
        <w:t>……………………………………………………………………………………………………………</w:t>
      </w:r>
    </w:p>
    <w:p w14:paraId="08B6C23B" w14:textId="77777777" w:rsidR="001C4CFD" w:rsidRPr="001C4CFD" w:rsidRDefault="007E2389" w:rsidP="001C4CFD">
      <w:pPr>
        <w:rPr>
          <w:rFonts w:ascii="Arial" w:hAnsi="Arial" w:cs="Arial"/>
          <w:szCs w:val="22"/>
        </w:rPr>
      </w:pPr>
      <w:r w:rsidRPr="001C4CFD">
        <w:rPr>
          <w:rFonts w:ascii="Arial" w:hAnsi="Arial" w:cs="Arial"/>
          <w:szCs w:val="22"/>
        </w:rPr>
        <w:t>Datum</w:t>
      </w:r>
      <w:r w:rsidRPr="001C4CFD">
        <w:rPr>
          <w:rFonts w:ascii="Arial" w:hAnsi="Arial" w:cs="Arial"/>
          <w:szCs w:val="22"/>
        </w:rPr>
        <w:tab/>
        <w:t>/ Unterschrift des/r Personensorgeberechtigten</w:t>
      </w:r>
    </w:p>
    <w:p w14:paraId="6645FEEA" w14:textId="77777777" w:rsidR="001C4CFD" w:rsidRPr="001C4CFD" w:rsidRDefault="001C4CFD" w:rsidP="001C4CFD">
      <w:pPr>
        <w:rPr>
          <w:rFonts w:ascii="Helvetica LT Com" w:hAnsi="Helvetica LT Com"/>
          <w:b/>
          <w:bCs/>
        </w:rPr>
      </w:pPr>
    </w:p>
    <w:p w14:paraId="26513AAA" w14:textId="77777777" w:rsidR="001C4CFD" w:rsidRPr="001C4CFD" w:rsidRDefault="001C4CFD" w:rsidP="001C4CFD">
      <w:pPr>
        <w:rPr>
          <w:rFonts w:ascii="Helvetica LT Com" w:hAnsi="Helvetica LT Com"/>
          <w:b/>
          <w:bCs/>
        </w:rPr>
      </w:pPr>
    </w:p>
    <w:p w14:paraId="15445591" w14:textId="77777777" w:rsidR="001C4CFD" w:rsidRDefault="007E2389" w:rsidP="001C4CFD">
      <w:pPr>
        <w:rPr>
          <w:rFonts w:ascii="Helvetica LT Com" w:hAnsi="Helvetica LT Com"/>
          <w:b/>
          <w:bCs/>
        </w:rPr>
      </w:pPr>
      <w:r w:rsidRPr="001C4CFD">
        <w:rPr>
          <w:rFonts w:ascii="Helvetica LT Com" w:hAnsi="Helvetica LT Com"/>
          <w:b/>
          <w:bCs/>
        </w:rPr>
        <w:t>Erfolgt keine Aufnahme Ihres Kindes, werden die Anmeldedaten gelöscht.</w:t>
      </w:r>
    </w:p>
    <w:p w14:paraId="79934BED" w14:textId="77777777" w:rsidR="001C4CFD" w:rsidRDefault="001C4CFD" w:rsidP="001C4CFD">
      <w:pPr>
        <w:rPr>
          <w:rFonts w:ascii="Arial" w:hAnsi="Arial" w:cs="Arial"/>
          <w:szCs w:val="22"/>
        </w:rPr>
      </w:pPr>
    </w:p>
    <w:p w14:paraId="22D4C267" w14:textId="77777777" w:rsidR="007A4C46" w:rsidRDefault="007A4C46" w:rsidP="007A4C46">
      <w:pPr>
        <w:contextualSpacing/>
        <w:rPr>
          <w:rFonts w:ascii="Arial" w:hAnsi="Arial" w:cs="Arial"/>
          <w:b/>
          <w:sz w:val="32"/>
          <w:szCs w:val="32"/>
        </w:rPr>
      </w:pPr>
    </w:p>
    <w:sectPr w:rsidR="007A4C46" w:rsidSect="00072AC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4A39" w14:textId="77777777" w:rsidR="00000000" w:rsidRDefault="007E2389">
      <w:r>
        <w:separator/>
      </w:r>
    </w:p>
  </w:endnote>
  <w:endnote w:type="continuationSeparator" w:id="0">
    <w:p w14:paraId="20A6312A" w14:textId="77777777" w:rsidR="00000000" w:rsidRDefault="007E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Com">
    <w:altName w:val="Arial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323"/>
      <w:gridCol w:w="2596"/>
    </w:tblGrid>
    <w:tr w:rsidR="003918C4" w14:paraId="08B2D532" w14:textId="77777777" w:rsidTr="009B23FA">
      <w:trPr>
        <w:trHeight w:val="375"/>
      </w:trPr>
      <w:tc>
        <w:tcPr>
          <w:tcW w:w="1737" w:type="pct"/>
          <w:hideMark/>
        </w:tcPr>
        <w:p w14:paraId="70173C61" w14:textId="77777777" w:rsidR="009B23FA" w:rsidRPr="008C1292" w:rsidRDefault="007E2389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9F10FDF" wp14:editId="4FFAA053">
                    <wp:simplePos x="0" y="0"/>
                    <wp:positionH relativeFrom="column">
                      <wp:posOffset>-81280</wp:posOffset>
                    </wp:positionH>
                    <wp:positionV relativeFrom="paragraph">
                      <wp:posOffset>6350</wp:posOffset>
                    </wp:positionV>
                    <wp:extent cx="5867400" cy="7620"/>
                    <wp:effectExtent l="0" t="0" r="19050" b="30480"/>
                    <wp:wrapNone/>
                    <wp:docPr id="3" name="Gerade Verbindung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867400" cy="7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6FDEC7" id="Gerade Verbindung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.5pt" to="455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" strokecolor="gray"/>
                </w:pict>
              </mc:Fallback>
            </mc:AlternateConten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Stand: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 xml:space="preserve"> DOCVARIABLE CS.ID.102 \* MERGEFORMAT 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  <w:tc>
        <w:tcPr>
          <w:tcW w:w="1832" w:type="pct"/>
          <w:hideMark/>
        </w:tcPr>
        <w:p w14:paraId="46744A93" w14:textId="77777777" w:rsidR="009B23FA" w:rsidRPr="008C1292" w:rsidRDefault="007E2389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Revision: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 xml:space="preserve"> DOCVARIABLE CS.ID.100 \* MERGEFORMAT 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>1.3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  <w:tc>
        <w:tcPr>
          <w:tcW w:w="1431" w:type="pct"/>
          <w:hideMark/>
        </w:tcPr>
        <w:p w14:paraId="765DD49F" w14:textId="77777777" w:rsidR="009B23FA" w:rsidRPr="008C1292" w:rsidRDefault="007E2389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Seite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>PAGE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="004F1262">
            <w:rPr>
              <w:rFonts w:ascii="Arial" w:hAnsi="Arial" w:cs="Arial"/>
              <w:noProof/>
              <w:color w:val="A6A6A6" w:themeColor="background1" w:themeShade="A6"/>
              <w:sz w:val="20"/>
            </w:rPr>
            <w:t>1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 von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>NUMPAGES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="004F1262">
            <w:rPr>
              <w:rFonts w:ascii="Arial" w:hAnsi="Arial" w:cs="Arial"/>
              <w:noProof/>
              <w:color w:val="A6A6A6" w:themeColor="background1" w:themeShade="A6"/>
              <w:sz w:val="20"/>
            </w:rPr>
            <w:t>1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</w:tr>
  </w:tbl>
  <w:p w14:paraId="4FA99556" w14:textId="77777777" w:rsidR="006500EC" w:rsidRPr="008C1292" w:rsidRDefault="006500EC" w:rsidP="009B23FA">
    <w:pPr>
      <w:pStyle w:val="Fuzeil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B95D" w14:textId="77777777" w:rsidR="00000000" w:rsidRDefault="007E2389">
      <w:r>
        <w:separator/>
      </w:r>
    </w:p>
  </w:footnote>
  <w:footnote w:type="continuationSeparator" w:id="0">
    <w:p w14:paraId="4CDF7DD4" w14:textId="77777777" w:rsidR="00000000" w:rsidRDefault="007E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28DA" w14:textId="7EC9A38D" w:rsidR="003918C4" w:rsidRDefault="007E238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28F77" wp14:editId="1ED2245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20000" cy="2540000"/>
              <wp:effectExtent l="0" t="2057400" r="0" b="1917700"/>
              <wp:wrapNone/>
              <wp:docPr id="9" name="WordArt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20000" cy="254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DA5BA7" w14:textId="77777777" w:rsidR="007E2389" w:rsidRDefault="007E2389" w:rsidP="007E2389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28F77" id="_x0000_t202" coordsize="21600,21600" o:spt="202" path="m,l,21600r21600,l21600,xe">
              <v:stroke joinstyle="miter"/>
              <v:path gradientshapeok="t" o:connecttype="rect"/>
            </v:shapetype>
            <v:shape id="WordArt 1028" o:spid="_x0000_s1030" type="#_x0000_t202" style="position:absolute;margin-left:0;margin-top:0;width:600pt;height:200pt;rotation:-45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" filled="f" stroked="f">
              <o:lock v:ext="edit" shapetype="t"/>
              <v:textbox style="mso-fit-shape-to-text:t">
                <w:txbxContent>
                  <w:p w14:paraId="7BDA5BA7" w14:textId="77777777" w:rsidR="007E2389" w:rsidRDefault="007E2389" w:rsidP="007E2389">
                    <w:pPr>
                      <w:jc w:val="center"/>
                      <w:rPr>
                        <w:color w:val="C0C0C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094"/>
      <w:gridCol w:w="2976"/>
    </w:tblGrid>
    <w:tr w:rsidR="003918C4" w14:paraId="22C34630" w14:textId="77777777" w:rsidTr="009B23FA">
      <w:tc>
        <w:tcPr>
          <w:tcW w:w="3398" w:type="pct"/>
        </w:tcPr>
        <w:p w14:paraId="500A57FC" w14:textId="77777777" w:rsidR="009B23FA" w:rsidRPr="008C1292" w:rsidRDefault="007E2389">
          <w:pPr>
            <w:spacing w:line="276" w:lineRule="auto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Dokumententyp und –name:</w:t>
          </w:r>
        </w:p>
        <w:p w14:paraId="37DE50E3" w14:textId="77777777" w:rsidR="009B23FA" w:rsidRPr="008C1292" w:rsidRDefault="007E2389">
          <w:pPr>
            <w:spacing w:line="276" w:lineRule="auto"/>
            <w:rPr>
              <w:rFonts w:ascii="Arial" w:hAnsi="Arial" w:cs="Arial"/>
              <w:b/>
              <w:color w:val="A6A6A6" w:themeColor="background1" w:themeShade="A6"/>
            </w:rPr>
          </w:pP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begin"/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instrText xml:space="preserve"> DOCVARIABLE CS.ID.11 \* MERGEFORMAT </w:instrText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separate"/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t>Formulare und Checklisten</w:t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end"/>
          </w:r>
        </w:p>
        <w:p w14:paraId="66D1F558" w14:textId="77777777" w:rsidR="009B23FA" w:rsidRPr="008C1292" w:rsidRDefault="009B23FA">
          <w:pPr>
            <w:spacing w:line="276" w:lineRule="auto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1FBE2BDA" w14:textId="77777777" w:rsidR="009B23FA" w:rsidRPr="008C1292" w:rsidRDefault="007E2389">
          <w:pPr>
            <w:spacing w:line="276" w:lineRule="auto"/>
            <w:rPr>
              <w:rFonts w:ascii="Arial" w:hAnsi="Arial" w:cs="Arial"/>
              <w:b/>
              <w:sz w:val="28"/>
              <w:szCs w:val="28"/>
            </w:rPr>
          </w:pP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begin"/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instrText xml:space="preserve"> DOCVARIABLE CS.ID.12 \* MERGEFORMAT </w:instrText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separate"/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t>Anmeldung zur Aufnahme IKT-HW</w:t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end"/>
          </w:r>
        </w:p>
      </w:tc>
      <w:tc>
        <w:tcPr>
          <w:tcW w:w="1602" w:type="pct"/>
          <w:hideMark/>
        </w:tcPr>
        <w:p w14:paraId="5DA51FD6" w14:textId="77777777" w:rsidR="009B23FA" w:rsidRPr="008C1292" w:rsidRDefault="007E2389">
          <w:pPr>
            <w:spacing w:line="276" w:lineRule="auto"/>
            <w:jc w:val="right"/>
            <w:rPr>
              <w:rFonts w:ascii="Arial" w:hAnsi="Arial" w:cs="Arial"/>
            </w:rPr>
          </w:pPr>
          <w:r w:rsidRPr="008C1292">
            <w:rPr>
              <w:rFonts w:ascii="Arial" w:hAnsi="Arial" w:cs="Arial"/>
              <w:noProof/>
            </w:rPr>
            <w:drawing>
              <wp:inline distT="0" distB="0" distL="0" distR="0" wp14:anchorId="68A69FD2" wp14:editId="5B4E2217">
                <wp:extent cx="1752600" cy="617220"/>
                <wp:effectExtent l="0" t="0" r="0" b="0"/>
                <wp:docPr id="2" name="Grafik 2" descr="LH-Logo_2016_4c_Claim_gru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LH-Logo_2016_4c_Claim_gru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685310" w14:textId="0984C6A3" w:rsidR="00780F5F" w:rsidRPr="008C1292" w:rsidRDefault="007E2389" w:rsidP="00780F5F">
    <w:pPr>
      <w:pStyle w:val="Kopfzeile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7EAE49" wp14:editId="0C4336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20000" cy="2540000"/>
              <wp:effectExtent l="0" t="2057400" r="0" b="1917700"/>
              <wp:wrapNone/>
              <wp:docPr id="6" name="WordArt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20000" cy="254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EEED0B" w14:textId="77777777" w:rsidR="007E2389" w:rsidRDefault="007E2389" w:rsidP="007E2389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EAE49" id="_x0000_t202" coordsize="21600,21600" o:spt="202" path="m,l,21600r21600,l21600,xe">
              <v:stroke joinstyle="miter"/>
              <v:path gradientshapeok="t" o:connecttype="rect"/>
            </v:shapetype>
            <v:shape id="WordArt 1025" o:spid="_x0000_s1031" type="#_x0000_t202" style="position:absolute;margin-left:0;margin-top:0;width:600pt;height:200pt;rotation:-45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" filled="f" stroked="f">
              <o:lock v:ext="edit" shapetype="t"/>
              <v:textbox style="mso-fit-shape-to-text:t">
                <w:txbxContent>
                  <w:p w14:paraId="6FEEED0B" w14:textId="77777777" w:rsidR="007E2389" w:rsidRDefault="007E2389" w:rsidP="007E2389">
                    <w:pPr>
                      <w:jc w:val="center"/>
                      <w:rPr>
                        <w:color w:val="C0C0C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A7B4" w14:textId="24920D05" w:rsidR="003918C4" w:rsidRDefault="007E238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E56079" wp14:editId="18AC49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20000" cy="2540000"/>
              <wp:effectExtent l="0" t="2057400" r="0" b="1917700"/>
              <wp:wrapNone/>
              <wp:docPr id="5" name="WordArt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20000" cy="254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1C8C3" w14:textId="77777777" w:rsidR="007E2389" w:rsidRDefault="007E2389" w:rsidP="007E2389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56079" id="_x0000_t202" coordsize="21600,21600" o:spt="202" path="m,l,21600r21600,l21600,xe">
              <v:stroke joinstyle="miter"/>
              <v:path gradientshapeok="t" o:connecttype="rect"/>
            </v:shapetype>
            <v:shape id="WordArt 1027" o:spid="_x0000_s1032" type="#_x0000_t202" style="position:absolute;margin-left:0;margin-top:0;width:600pt;height:200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" filled="f" stroked="f">
              <o:lock v:ext="edit" shapetype="t"/>
              <v:textbox style="mso-fit-shape-to-text:t">
                <w:txbxContent>
                  <w:p w14:paraId="2021C8C3" w14:textId="77777777" w:rsidR="007E2389" w:rsidRDefault="007E2389" w:rsidP="007E2389">
                    <w:pPr>
                      <w:jc w:val="center"/>
                      <w:rPr>
                        <w:color w:val="C0C0C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123"/>
    <w:multiLevelType w:val="hybridMultilevel"/>
    <w:tmpl w:val="8214DD48"/>
    <w:lvl w:ilvl="0" w:tplc="014E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C1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66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65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82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24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46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85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48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04D"/>
    <w:multiLevelType w:val="hybridMultilevel"/>
    <w:tmpl w:val="6F3E2202"/>
    <w:lvl w:ilvl="0" w:tplc="767AA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AC9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413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4F2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027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081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EF2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07E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0B4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42C6"/>
    <w:multiLevelType w:val="hybridMultilevel"/>
    <w:tmpl w:val="FA96E4D6"/>
    <w:lvl w:ilvl="0" w:tplc="02805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D499FE" w:tentative="1">
      <w:start w:val="1"/>
      <w:numFmt w:val="lowerLetter"/>
      <w:lvlText w:val="%2."/>
      <w:lvlJc w:val="left"/>
      <w:pPr>
        <w:ind w:left="1440" w:hanging="360"/>
      </w:pPr>
    </w:lvl>
    <w:lvl w:ilvl="2" w:tplc="18748154" w:tentative="1">
      <w:start w:val="1"/>
      <w:numFmt w:val="lowerRoman"/>
      <w:lvlText w:val="%3."/>
      <w:lvlJc w:val="right"/>
      <w:pPr>
        <w:ind w:left="2160" w:hanging="180"/>
      </w:pPr>
    </w:lvl>
    <w:lvl w:ilvl="3" w:tplc="FA542DF8" w:tentative="1">
      <w:start w:val="1"/>
      <w:numFmt w:val="decimal"/>
      <w:lvlText w:val="%4."/>
      <w:lvlJc w:val="left"/>
      <w:pPr>
        <w:ind w:left="2880" w:hanging="360"/>
      </w:pPr>
    </w:lvl>
    <w:lvl w:ilvl="4" w:tplc="CCCAEE7E" w:tentative="1">
      <w:start w:val="1"/>
      <w:numFmt w:val="lowerLetter"/>
      <w:lvlText w:val="%5."/>
      <w:lvlJc w:val="left"/>
      <w:pPr>
        <w:ind w:left="3600" w:hanging="360"/>
      </w:pPr>
    </w:lvl>
    <w:lvl w:ilvl="5" w:tplc="09544F0E" w:tentative="1">
      <w:start w:val="1"/>
      <w:numFmt w:val="lowerRoman"/>
      <w:lvlText w:val="%6."/>
      <w:lvlJc w:val="right"/>
      <w:pPr>
        <w:ind w:left="4320" w:hanging="180"/>
      </w:pPr>
    </w:lvl>
    <w:lvl w:ilvl="6" w:tplc="2C9E0094" w:tentative="1">
      <w:start w:val="1"/>
      <w:numFmt w:val="decimal"/>
      <w:lvlText w:val="%7."/>
      <w:lvlJc w:val="left"/>
      <w:pPr>
        <w:ind w:left="5040" w:hanging="360"/>
      </w:pPr>
    </w:lvl>
    <w:lvl w:ilvl="7" w:tplc="92E6262C" w:tentative="1">
      <w:start w:val="1"/>
      <w:numFmt w:val="lowerLetter"/>
      <w:lvlText w:val="%8."/>
      <w:lvlJc w:val="left"/>
      <w:pPr>
        <w:ind w:left="5760" w:hanging="360"/>
      </w:pPr>
    </w:lvl>
    <w:lvl w:ilvl="8" w:tplc="E98E9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A7E"/>
    <w:multiLevelType w:val="hybridMultilevel"/>
    <w:tmpl w:val="471A36E6"/>
    <w:lvl w:ilvl="0" w:tplc="987A1A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2D7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EDC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A19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676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A90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A99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20A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22B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44D"/>
    <w:multiLevelType w:val="hybridMultilevel"/>
    <w:tmpl w:val="C054FBBA"/>
    <w:lvl w:ilvl="0" w:tplc="758C0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D62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63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8F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EE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8A0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47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8C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02F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7138"/>
    <w:multiLevelType w:val="hybridMultilevel"/>
    <w:tmpl w:val="4E988934"/>
    <w:lvl w:ilvl="0" w:tplc="56AA2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9AA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0E8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88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A8C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43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61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00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281"/>
    <w:multiLevelType w:val="hybridMultilevel"/>
    <w:tmpl w:val="65F02288"/>
    <w:lvl w:ilvl="0" w:tplc="71A68A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271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0FE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256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AED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2CB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679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8DC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07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6D32"/>
    <w:multiLevelType w:val="hybridMultilevel"/>
    <w:tmpl w:val="776A7D28"/>
    <w:lvl w:ilvl="0" w:tplc="52A89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36B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C9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0B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AB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143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C5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D20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55F9D"/>
    <w:multiLevelType w:val="hybridMultilevel"/>
    <w:tmpl w:val="AA562B26"/>
    <w:lvl w:ilvl="0" w:tplc="B58AFD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C7B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C6E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C8A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8F8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473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AD9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639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E80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5B2"/>
    <w:multiLevelType w:val="hybridMultilevel"/>
    <w:tmpl w:val="1E9E181A"/>
    <w:lvl w:ilvl="0" w:tplc="D8ACB7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010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A7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41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8CF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61F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6CB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81E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E0C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9907773">
    <w:abstractNumId w:val="5"/>
  </w:num>
  <w:num w:numId="2" w16cid:durableId="1264799682">
    <w:abstractNumId w:val="4"/>
  </w:num>
  <w:num w:numId="3" w16cid:durableId="2028093195">
    <w:abstractNumId w:val="7"/>
  </w:num>
  <w:num w:numId="4" w16cid:durableId="826094719">
    <w:abstractNumId w:val="0"/>
  </w:num>
  <w:num w:numId="5" w16cid:durableId="1553693094">
    <w:abstractNumId w:val="3"/>
  </w:num>
  <w:num w:numId="6" w16cid:durableId="1657609389">
    <w:abstractNumId w:val="6"/>
  </w:num>
  <w:num w:numId="7" w16cid:durableId="1249385692">
    <w:abstractNumId w:val="8"/>
  </w:num>
  <w:num w:numId="8" w16cid:durableId="416483667">
    <w:abstractNumId w:val="1"/>
  </w:num>
  <w:num w:numId="9" w16cid:durableId="815494629">
    <w:abstractNumId w:val="9"/>
  </w:num>
  <w:num w:numId="10" w16cid:durableId="731461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Full" w:cryptAlgorithmClass="hash" w:cryptAlgorithmType="typeAny" w:cryptAlgorithmSid="4" w:cryptSpinCount="50000" w:hash="hf7oZp8NKS8otCsFCVTp0VMLULk=" w:salt="hIqOl99kIr/+N0hyovEq7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S.ID.100" w:val="1.3"/>
    <w:docVar w:name="CS.ID.102" w:val=" "/>
    <w:docVar w:name="CS.ID.11" w:val="Formulare und Checklisten"/>
    <w:docVar w:name="CS.ID.12" w:val="Anmeldung zur Aufnahme IKT-HW"/>
  </w:docVars>
  <w:rsids>
    <w:rsidRoot w:val="00002590"/>
    <w:rsid w:val="00002590"/>
    <w:rsid w:val="00027173"/>
    <w:rsid w:val="000335A8"/>
    <w:rsid w:val="00037E6C"/>
    <w:rsid w:val="00056C97"/>
    <w:rsid w:val="00072AC1"/>
    <w:rsid w:val="000E775B"/>
    <w:rsid w:val="00137B5D"/>
    <w:rsid w:val="00144ECC"/>
    <w:rsid w:val="00146505"/>
    <w:rsid w:val="001B69FB"/>
    <w:rsid w:val="001C4CFD"/>
    <w:rsid w:val="00257CDF"/>
    <w:rsid w:val="0028632C"/>
    <w:rsid w:val="002B3657"/>
    <w:rsid w:val="002B5EE4"/>
    <w:rsid w:val="002C7E7A"/>
    <w:rsid w:val="002F7601"/>
    <w:rsid w:val="00371BE0"/>
    <w:rsid w:val="00382E0D"/>
    <w:rsid w:val="003918C4"/>
    <w:rsid w:val="003A0120"/>
    <w:rsid w:val="00443B68"/>
    <w:rsid w:val="004A780B"/>
    <w:rsid w:val="004E6294"/>
    <w:rsid w:val="004F1262"/>
    <w:rsid w:val="005031A8"/>
    <w:rsid w:val="005743DF"/>
    <w:rsid w:val="0057630E"/>
    <w:rsid w:val="005D07C8"/>
    <w:rsid w:val="005D56A2"/>
    <w:rsid w:val="006500EC"/>
    <w:rsid w:val="00651924"/>
    <w:rsid w:val="006548E6"/>
    <w:rsid w:val="0066488C"/>
    <w:rsid w:val="00703879"/>
    <w:rsid w:val="00745993"/>
    <w:rsid w:val="00777D3B"/>
    <w:rsid w:val="00780F5F"/>
    <w:rsid w:val="007943DB"/>
    <w:rsid w:val="007A4C46"/>
    <w:rsid w:val="007E2389"/>
    <w:rsid w:val="00806F7E"/>
    <w:rsid w:val="00840F80"/>
    <w:rsid w:val="00855424"/>
    <w:rsid w:val="008B079F"/>
    <w:rsid w:val="008C1292"/>
    <w:rsid w:val="00982039"/>
    <w:rsid w:val="00995D9C"/>
    <w:rsid w:val="009B23FA"/>
    <w:rsid w:val="009F76AB"/>
    <w:rsid w:val="00A434A1"/>
    <w:rsid w:val="00AB0010"/>
    <w:rsid w:val="00AB2B50"/>
    <w:rsid w:val="00AE7277"/>
    <w:rsid w:val="00B126F0"/>
    <w:rsid w:val="00B262A9"/>
    <w:rsid w:val="00B66BB9"/>
    <w:rsid w:val="00B74FBC"/>
    <w:rsid w:val="00B97998"/>
    <w:rsid w:val="00BA4FA7"/>
    <w:rsid w:val="00BA7033"/>
    <w:rsid w:val="00C30CFD"/>
    <w:rsid w:val="00C47BE6"/>
    <w:rsid w:val="00CA155C"/>
    <w:rsid w:val="00CE2B53"/>
    <w:rsid w:val="00D040BC"/>
    <w:rsid w:val="00DA5EAE"/>
    <w:rsid w:val="00DF49CA"/>
    <w:rsid w:val="00E051DA"/>
    <w:rsid w:val="00E54642"/>
    <w:rsid w:val="00ED15F5"/>
    <w:rsid w:val="00F11F70"/>
    <w:rsid w:val="00F139EB"/>
    <w:rsid w:val="00F2294C"/>
    <w:rsid w:val="00F45F4C"/>
    <w:rsid w:val="00F80F27"/>
    <w:rsid w:val="00F87254"/>
    <w:rsid w:val="00FC7D21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964A1E2"/>
  <w15:docId w15:val="{5A1D4F57-3A99-49A0-8A1C-FB826072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6505"/>
    <w:pPr>
      <w:keepNext/>
      <w:spacing w:before="120" w:after="12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146505"/>
    <w:pPr>
      <w:keepNext/>
      <w:widowControl w:val="0"/>
      <w:spacing w:line="36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46505"/>
    <w:pPr>
      <w:keepNext/>
      <w:spacing w:before="120" w:after="12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5A8"/>
  </w:style>
  <w:style w:type="paragraph" w:styleId="Fuzeile">
    <w:name w:val="footer"/>
    <w:basedOn w:val="Standard"/>
    <w:link w:val="FuzeileZchn"/>
    <w:uiPriority w:val="99"/>
    <w:unhideWhenUsed/>
    <w:rsid w:val="00033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5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5A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6505"/>
    <w:rPr>
      <w:rFonts w:ascii="Times New Roman" w:eastAsia="Times New Roman" w:hAnsi="Times New Roman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465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14650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14650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39E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37B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A155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A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5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m.MLH\AppData\Roaming\Microsoft\Templates\Leeres%20Blat_Logo%20mit%20Punktlin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602C4E-FCF9-4EAA-ACF0-3D92678A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Blat_Logo mit Punktlinie</Template>
  <TotalTime>0</TotalTime>
  <Pages>1</Pages>
  <Words>224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Momm</dc:creator>
  <cp:lastModifiedBy>Leyendecker-Trier, Roswitha</cp:lastModifiedBy>
  <cp:revision>2</cp:revision>
  <cp:lastPrinted>2017-04-05T06:04:00Z</cp:lastPrinted>
  <dcterms:created xsi:type="dcterms:W3CDTF">2023-09-20T10:46:00Z</dcterms:created>
  <dcterms:modified xsi:type="dcterms:W3CDTF">2023-09-20T10:46:00Z</dcterms:modified>
</cp:coreProperties>
</file>