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7A15" w14:textId="77777777" w:rsidR="00C04B75" w:rsidRPr="00C04B75" w:rsidRDefault="00705589" w:rsidP="00C04B75">
      <w:pPr>
        <w:rPr>
          <w:rFonts w:cs="Arial"/>
          <w:b/>
          <w:sz w:val="32"/>
          <w:szCs w:val="32"/>
        </w:rPr>
      </w:pPr>
      <w:r w:rsidRPr="00C04B75">
        <w:rPr>
          <w:rFonts w:cs="Arial"/>
          <w:b/>
          <w:sz w:val="32"/>
          <w:szCs w:val="32"/>
        </w:rPr>
        <w:t>Anmeldung zur Aufnahme</w:t>
      </w:r>
    </w:p>
    <w:p w14:paraId="6950738F" w14:textId="77777777" w:rsidR="00C04B75" w:rsidRPr="00C04B75" w:rsidRDefault="00705589" w:rsidP="00C04B75">
      <w:pPr>
        <w:rPr>
          <w:rFonts w:cs="Arial"/>
        </w:rPr>
      </w:pPr>
      <w:r w:rsidRPr="00C04B75">
        <w:rPr>
          <w:rFonts w:cs="Arial"/>
        </w:rPr>
        <w:t>in den</w:t>
      </w:r>
    </w:p>
    <w:p w14:paraId="4E6E1F92" w14:textId="77777777" w:rsidR="00C04B75" w:rsidRPr="00C04B75" w:rsidRDefault="00705589" w:rsidP="00C04B75">
      <w:pPr>
        <w:rPr>
          <w:rFonts w:ascii="Helvetica LT Com" w:hAnsi="Helvetica LT Com"/>
          <w:b/>
          <w:sz w:val="32"/>
          <w:szCs w:val="32"/>
        </w:rPr>
      </w:pPr>
      <w:r w:rsidRPr="00C04B75">
        <w:rPr>
          <w:rFonts w:ascii="Helvetica LT Com" w:hAnsi="Helvetica LT Com"/>
          <w:b/>
          <w:sz w:val="32"/>
          <w:szCs w:val="32"/>
        </w:rPr>
        <w:t>Heilpädagogischen Kindergarten Zauberland</w:t>
      </w:r>
    </w:p>
    <w:p w14:paraId="71BE1015" w14:textId="77777777" w:rsidR="00C04B75" w:rsidRPr="00C04B75" w:rsidRDefault="00705589" w:rsidP="00C04B75">
      <w:pPr>
        <w:rPr>
          <w:rFonts w:ascii="Helvetica LT Com" w:hAnsi="Helvetica LT Com"/>
          <w:sz w:val="24"/>
          <w:szCs w:val="24"/>
        </w:rPr>
      </w:pPr>
      <w:r w:rsidRPr="00C04B75">
        <w:rPr>
          <w:rFonts w:ascii="Helvetica LT Com" w:hAnsi="Helvetica LT Com"/>
          <w:sz w:val="24"/>
          <w:szCs w:val="24"/>
        </w:rPr>
        <w:t>Margarethenplatz 10, 53117 Bonn</w:t>
      </w:r>
    </w:p>
    <w:p w14:paraId="237BF2FC" w14:textId="77777777" w:rsidR="00C04B75" w:rsidRPr="00C04B75" w:rsidRDefault="00705589" w:rsidP="00C04B75">
      <w:pPr>
        <w:tabs>
          <w:tab w:val="right" w:pos="9072"/>
        </w:tabs>
        <w:rPr>
          <w:rFonts w:ascii="Helvetica LT Com" w:hAnsi="Helvetica LT Com"/>
          <w:sz w:val="28"/>
          <w:szCs w:val="28"/>
        </w:rPr>
      </w:pPr>
      <w:r w:rsidRPr="00C04B75">
        <w:rPr>
          <w:rFonts w:ascii="Helvetica LT Com" w:hAnsi="Helvetica LT Com"/>
        </w:rPr>
        <w:tab/>
        <w:t>Aufnahme zum</w:t>
      </w:r>
      <w:r w:rsidRPr="00C04B75">
        <w:rPr>
          <w:rFonts w:ascii="Helvetica LT Com" w:hAnsi="Helvetica LT Com"/>
          <w:sz w:val="28"/>
          <w:szCs w:val="28"/>
        </w:rPr>
        <w:t>:</w:t>
      </w:r>
      <w:r w:rsidRPr="00C04B75">
        <w:t xml:space="preserve"> </w:t>
      </w:r>
      <w:r w:rsidRPr="00C04B75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C04B75">
        <w:rPr>
          <w:rFonts w:eastAsia="Calibri"/>
          <w:szCs w:val="22"/>
        </w:rPr>
        <w:instrText xml:space="preserve"> FORMTEXT </w:instrText>
      </w:r>
      <w:r w:rsidRPr="00C04B75">
        <w:fldChar w:fldCharType="separate"/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bookmarkEnd w:id="0"/>
      <w:r w:rsidRPr="00C04B75">
        <w:fldChar w:fldCharType="end"/>
      </w:r>
      <w:r w:rsidRPr="00C04B75">
        <w:rPr>
          <w:rFonts w:ascii="Helvetica LT Com" w:hAnsi="Helvetica LT Com"/>
          <w:sz w:val="28"/>
          <w:szCs w:val="28"/>
        </w:rPr>
        <w:t>__________</w:t>
      </w:r>
    </w:p>
    <w:p w14:paraId="6525830A" w14:textId="77777777" w:rsidR="00C04B75" w:rsidRPr="00C04B75" w:rsidRDefault="00C04B75" w:rsidP="00C04B75">
      <w:pPr>
        <w:rPr>
          <w:rFonts w:ascii="Helvetica LT Com" w:hAnsi="Helvetica LT Com"/>
        </w:rPr>
      </w:pPr>
    </w:p>
    <w:p w14:paraId="6B20FA23" w14:textId="77777777" w:rsidR="00C04B75" w:rsidRPr="00C04B75" w:rsidRDefault="00705589" w:rsidP="00C04B75">
      <w:pPr>
        <w:keepLines/>
        <w:rPr>
          <w:rFonts w:ascii="Helvetica LT Com" w:hAnsi="Helvetica LT Com"/>
          <w:sz w:val="28"/>
          <w:szCs w:val="28"/>
        </w:rPr>
      </w:pPr>
      <w:r w:rsidRPr="00C04B75">
        <w:rPr>
          <w:rFonts w:ascii="Helvetica LT Com" w:hAnsi="Helvetica LT Com"/>
        </w:rPr>
        <w:t>Name, Vorname des Kindes</w:t>
      </w:r>
      <w:r w:rsidRPr="00C04B75">
        <w:rPr>
          <w:rFonts w:ascii="Helvetica LT Com" w:hAnsi="Helvetica LT Com"/>
          <w:sz w:val="28"/>
          <w:szCs w:val="28"/>
        </w:rPr>
        <w:t>:</w:t>
      </w:r>
      <w:r w:rsidRPr="00C04B75">
        <w:t xml:space="preserve"> </w:t>
      </w:r>
      <w:r w:rsidRPr="00C04B75">
        <w:fldChar w:fldCharType="begin">
          <w:ffData>
            <w:name w:val="Text7"/>
            <w:enabled/>
            <w:calcOnExit w:val="0"/>
            <w:textInput/>
          </w:ffData>
        </w:fldChar>
      </w:r>
      <w:r w:rsidRPr="00C04B75">
        <w:rPr>
          <w:rFonts w:eastAsia="Calibri"/>
          <w:szCs w:val="22"/>
        </w:rPr>
        <w:instrText xml:space="preserve"> FORMTEXT </w:instrText>
      </w:r>
      <w:r w:rsidRPr="00C04B75">
        <w:fldChar w:fldCharType="separate"/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fldChar w:fldCharType="end"/>
      </w:r>
      <w:r w:rsidRPr="00C04B75">
        <w:rPr>
          <w:rFonts w:ascii="Helvetica LT Com" w:hAnsi="Helvetica LT Com"/>
          <w:sz w:val="28"/>
          <w:szCs w:val="28"/>
        </w:rPr>
        <w:t>___________________________________</w:t>
      </w:r>
    </w:p>
    <w:p w14:paraId="6B28F2F2" w14:textId="77777777" w:rsidR="00C04B75" w:rsidRPr="00C04B75" w:rsidRDefault="00C04B75" w:rsidP="00C04B75">
      <w:pPr>
        <w:keepLines/>
        <w:rPr>
          <w:rFonts w:ascii="Helvetica LT Com" w:hAnsi="Helvetica LT Com"/>
        </w:rPr>
      </w:pPr>
    </w:p>
    <w:p w14:paraId="1CFD0CDA" w14:textId="77777777" w:rsidR="00C04B75" w:rsidRPr="00C04B75" w:rsidRDefault="00705589" w:rsidP="00C04B75">
      <w:pPr>
        <w:keepLines/>
        <w:rPr>
          <w:rFonts w:ascii="Helvetica LT Com" w:hAnsi="Helvetica LT Com"/>
          <w:sz w:val="28"/>
          <w:szCs w:val="28"/>
        </w:rPr>
      </w:pPr>
      <w:r w:rsidRPr="00C04B75">
        <w:rPr>
          <w:rFonts w:ascii="Helvetica LT Com" w:hAnsi="Helvetica LT Com"/>
        </w:rPr>
        <w:t xml:space="preserve">Anschrift: </w:t>
      </w:r>
      <w:r w:rsidRPr="00C04B75">
        <w:fldChar w:fldCharType="begin">
          <w:ffData>
            <w:name w:val="Text7"/>
            <w:enabled/>
            <w:calcOnExit w:val="0"/>
            <w:textInput/>
          </w:ffData>
        </w:fldChar>
      </w:r>
      <w:r w:rsidRPr="00C04B75">
        <w:rPr>
          <w:rFonts w:eastAsia="Calibri"/>
          <w:szCs w:val="22"/>
        </w:rPr>
        <w:instrText xml:space="preserve"> FORMTEXT </w:instrText>
      </w:r>
      <w:r w:rsidRPr="00C04B75">
        <w:fldChar w:fldCharType="separate"/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fldChar w:fldCharType="end"/>
      </w:r>
      <w:r w:rsidRPr="00C04B75">
        <w:rPr>
          <w:rFonts w:ascii="Helvetica LT Com" w:hAnsi="Helvetica LT Com"/>
          <w:sz w:val="28"/>
          <w:szCs w:val="28"/>
        </w:rPr>
        <w:t>_______________________________________________</w:t>
      </w:r>
    </w:p>
    <w:p w14:paraId="32E2C011" w14:textId="77777777" w:rsidR="00C04B75" w:rsidRPr="00C04B75" w:rsidRDefault="00C04B75" w:rsidP="00C04B75">
      <w:pPr>
        <w:keepLines/>
        <w:rPr>
          <w:rFonts w:ascii="Helvetica LT Com" w:hAnsi="Helvetica LT Com"/>
          <w:sz w:val="28"/>
          <w:szCs w:val="28"/>
        </w:rPr>
      </w:pPr>
    </w:p>
    <w:p w14:paraId="3FEF20D8" w14:textId="77777777" w:rsidR="00C04B75" w:rsidRPr="00C04B75" w:rsidRDefault="00705589" w:rsidP="00C04B75">
      <w:pPr>
        <w:keepLines/>
        <w:rPr>
          <w:rFonts w:ascii="Helvetica LT Com" w:hAnsi="Helvetica LT Com"/>
        </w:rPr>
      </w:pPr>
      <w:r w:rsidRPr="00C04B75">
        <w:rPr>
          <w:rFonts w:ascii="Helvetica LT Com" w:hAnsi="Helvetica LT Com"/>
        </w:rPr>
        <w:t>Geb.-Datum:</w:t>
      </w:r>
      <w:r w:rsidRPr="00C04B75">
        <w:t xml:space="preserve"> </w:t>
      </w:r>
      <w:r w:rsidRPr="00C04B75">
        <w:fldChar w:fldCharType="begin">
          <w:ffData>
            <w:name w:val="Text7"/>
            <w:enabled/>
            <w:calcOnExit w:val="0"/>
            <w:textInput/>
          </w:ffData>
        </w:fldChar>
      </w:r>
      <w:r w:rsidRPr="00C04B75">
        <w:rPr>
          <w:rFonts w:eastAsia="Calibri"/>
          <w:szCs w:val="22"/>
        </w:rPr>
        <w:instrText xml:space="preserve"> FORMTEXT </w:instrText>
      </w:r>
      <w:r w:rsidRPr="00C04B75">
        <w:fldChar w:fldCharType="separate"/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fldChar w:fldCharType="end"/>
      </w:r>
      <w:r w:rsidRPr="00C04B75">
        <w:rPr>
          <w:rFonts w:ascii="Helvetica LT Com" w:hAnsi="Helvetica LT Com"/>
        </w:rPr>
        <w:t xml:space="preserve">___________ </w:t>
      </w:r>
      <w:r w:rsidRPr="00C04B75">
        <w:rPr>
          <w:rFonts w:ascii="Helvetica LT Com" w:hAnsi="Helvetica LT Com"/>
        </w:rPr>
        <w:tab/>
        <w:t>Geburtsort:</w:t>
      </w:r>
      <w:r w:rsidRPr="00C04B75">
        <w:t xml:space="preserve"> </w:t>
      </w:r>
      <w:r w:rsidRPr="00C04B75">
        <w:fldChar w:fldCharType="begin">
          <w:ffData>
            <w:name w:val="Text7"/>
            <w:enabled/>
            <w:calcOnExit w:val="0"/>
            <w:textInput/>
          </w:ffData>
        </w:fldChar>
      </w:r>
      <w:r w:rsidRPr="00C04B75">
        <w:rPr>
          <w:rFonts w:eastAsia="Calibri"/>
          <w:szCs w:val="22"/>
        </w:rPr>
        <w:instrText xml:space="preserve"> FORMTEXT </w:instrText>
      </w:r>
      <w:r w:rsidRPr="00C04B75">
        <w:fldChar w:fldCharType="separate"/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fldChar w:fldCharType="end"/>
      </w:r>
      <w:r w:rsidRPr="00C04B75">
        <w:rPr>
          <w:rFonts w:ascii="Helvetica LT Com" w:hAnsi="Helvetica LT Com"/>
        </w:rPr>
        <w:t xml:space="preserve">______________________________ </w:t>
      </w:r>
    </w:p>
    <w:p w14:paraId="53CBE20C" w14:textId="77777777" w:rsidR="00C04B75" w:rsidRPr="00C04B75" w:rsidRDefault="00C04B75" w:rsidP="00C04B75">
      <w:pPr>
        <w:keepLines/>
        <w:rPr>
          <w:rFonts w:ascii="Helvetica LT Com" w:hAnsi="Helvetica LT Com"/>
        </w:rPr>
      </w:pPr>
    </w:p>
    <w:p w14:paraId="4FABCF8F" w14:textId="77777777" w:rsidR="00C04B75" w:rsidRPr="00C04B75" w:rsidRDefault="00C04B75" w:rsidP="00C04B75">
      <w:pPr>
        <w:tabs>
          <w:tab w:val="right" w:pos="9072"/>
        </w:tabs>
        <w:rPr>
          <w:rFonts w:ascii="Helvetica LT Com" w:hAnsi="Helvetica LT Com"/>
        </w:rPr>
      </w:pPr>
    </w:p>
    <w:tbl>
      <w:tblPr>
        <w:tblStyle w:val="Tabellenraster"/>
        <w:tblW w:w="9315" w:type="dxa"/>
        <w:tblLayout w:type="fixed"/>
        <w:tblLook w:val="04A0" w:firstRow="1" w:lastRow="0" w:firstColumn="1" w:lastColumn="0" w:noHBand="0" w:noVBand="1"/>
      </w:tblPr>
      <w:tblGrid>
        <w:gridCol w:w="4641"/>
        <w:gridCol w:w="4674"/>
      </w:tblGrid>
      <w:tr w:rsidR="00B13251" w14:paraId="04D50E2B" w14:textId="77777777" w:rsidTr="00C04B75">
        <w:trPr>
          <w:cantSplit/>
          <w:trHeight w:val="2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7BB1" w14:textId="77777777" w:rsidR="00C04B75" w:rsidRPr="00C04B75" w:rsidRDefault="00705589">
            <w:pPr>
              <w:rPr>
                <w:rFonts w:ascii="Helvetica LT Com" w:hAnsi="Helvetica LT Com"/>
                <w:b/>
                <w:sz w:val="24"/>
                <w:szCs w:val="24"/>
              </w:rPr>
            </w:pPr>
            <w:r w:rsidRPr="00C04B75">
              <w:rPr>
                <w:rFonts w:ascii="Helvetica LT Com" w:hAnsi="Helvetica LT Com"/>
                <w:b/>
                <w:sz w:val="24"/>
                <w:szCs w:val="24"/>
              </w:rPr>
              <w:t>Personensorgeberechtigte/r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E780" w14:textId="77777777" w:rsidR="00C04B75" w:rsidRPr="00C04B75" w:rsidRDefault="00705589">
            <w:pPr>
              <w:rPr>
                <w:rFonts w:ascii="Helvetica LT Com" w:hAnsi="Helvetica LT Com"/>
                <w:b/>
                <w:sz w:val="24"/>
                <w:szCs w:val="24"/>
              </w:rPr>
            </w:pPr>
            <w:r w:rsidRPr="00C04B75">
              <w:rPr>
                <w:rFonts w:ascii="Helvetica LT Com" w:hAnsi="Helvetica LT Com"/>
                <w:b/>
                <w:sz w:val="24"/>
                <w:szCs w:val="24"/>
              </w:rPr>
              <w:t>Personensorgeberechtigte/r</w:t>
            </w:r>
          </w:p>
        </w:tc>
      </w:tr>
      <w:tr w:rsidR="00B13251" w14:paraId="629F1AF1" w14:textId="77777777" w:rsidTr="00C04B75">
        <w:trPr>
          <w:trHeight w:val="3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3FA" w14:textId="77777777" w:rsidR="00C04B75" w:rsidRPr="00C04B75" w:rsidRDefault="00705589">
            <w:pPr>
              <w:rPr>
                <w:rFonts w:ascii="Helvetica LT Com" w:hAnsi="Helvetica LT Com"/>
              </w:rPr>
            </w:pPr>
            <w:r w:rsidRPr="00C04B75">
              <w:rPr>
                <w:rFonts w:ascii="Helvetica LT Com" w:hAnsi="Helvetica LT Com"/>
              </w:rPr>
              <w:t>Name, Vorname:</w:t>
            </w:r>
            <w:r w:rsidRPr="00C04B75">
              <w:t xml:space="preserve"> </w:t>
            </w:r>
            <w:r w:rsidRPr="00C04B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4B7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C04B75">
              <w:fldChar w:fldCharType="separate"/>
            </w:r>
            <w:r w:rsidRPr="00C04B75">
              <w:rPr>
                <w:rFonts w:ascii="Arial" w:eastAsia="Calibri" w:hAnsi="Arial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fldChar w:fldCharType="end"/>
            </w:r>
          </w:p>
          <w:p w14:paraId="500FEC0A" w14:textId="77777777" w:rsidR="00C04B75" w:rsidRPr="00C04B75" w:rsidRDefault="00C04B75">
            <w:pPr>
              <w:rPr>
                <w:rFonts w:ascii="Helvetica LT Com" w:hAnsi="Helvetica LT Com"/>
              </w:rPr>
            </w:pPr>
          </w:p>
          <w:p w14:paraId="0DDF1CF8" w14:textId="77777777" w:rsidR="00C04B75" w:rsidRPr="00C04B75" w:rsidRDefault="00C04B75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07B2" w14:textId="77777777" w:rsidR="00C04B75" w:rsidRPr="00C04B75" w:rsidRDefault="00705589">
            <w:pPr>
              <w:rPr>
                <w:rFonts w:ascii="Helvetica LT Com" w:hAnsi="Helvetica LT Com"/>
              </w:rPr>
            </w:pPr>
            <w:r w:rsidRPr="00C04B75">
              <w:rPr>
                <w:rFonts w:ascii="Helvetica LT Com" w:hAnsi="Helvetica LT Com"/>
              </w:rPr>
              <w:t xml:space="preserve">Name, Vorname: </w:t>
            </w:r>
            <w:r w:rsidRPr="00C04B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4B7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C04B75">
              <w:fldChar w:fldCharType="separate"/>
            </w:r>
            <w:r w:rsidRPr="00C04B75">
              <w:rPr>
                <w:rFonts w:ascii="Arial" w:eastAsia="Calibri" w:hAnsi="Arial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fldChar w:fldCharType="end"/>
            </w:r>
          </w:p>
        </w:tc>
      </w:tr>
      <w:tr w:rsidR="00B13251" w14:paraId="447CD3A4" w14:textId="77777777" w:rsidTr="00C04B75">
        <w:trPr>
          <w:trHeight w:val="4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33E" w14:textId="77777777" w:rsidR="00C04B75" w:rsidRPr="00C04B75" w:rsidRDefault="00705589">
            <w:r w:rsidRPr="00C04B75">
              <w:rPr>
                <w:rFonts w:ascii="Helvetica LT Com" w:hAnsi="Helvetica LT Com"/>
              </w:rPr>
              <w:t>Anschrift:</w:t>
            </w:r>
            <w:r w:rsidRPr="00C04B75">
              <w:t xml:space="preserve"> </w:t>
            </w:r>
            <w:r w:rsidRPr="00C04B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4B7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C04B75">
              <w:fldChar w:fldCharType="separate"/>
            </w:r>
            <w:r w:rsidRPr="00C04B75">
              <w:rPr>
                <w:rFonts w:ascii="Arial" w:eastAsia="Calibri" w:hAnsi="Arial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fldChar w:fldCharType="end"/>
            </w:r>
          </w:p>
          <w:p w14:paraId="0F8CA663" w14:textId="77777777" w:rsidR="00C04B75" w:rsidRPr="00C04B75" w:rsidRDefault="00C04B75"/>
          <w:p w14:paraId="21D7D4AC" w14:textId="77777777" w:rsidR="00C04B75" w:rsidRPr="00C04B75" w:rsidRDefault="00C04B7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8081" w14:textId="77777777" w:rsidR="00C04B75" w:rsidRPr="00C04B75" w:rsidRDefault="00705589">
            <w:pPr>
              <w:rPr>
                <w:rFonts w:ascii="Helvetica LT Com" w:hAnsi="Helvetica LT Com"/>
              </w:rPr>
            </w:pPr>
            <w:r w:rsidRPr="00C04B75">
              <w:rPr>
                <w:rFonts w:ascii="Helvetica LT Com" w:hAnsi="Helvetica LT Com"/>
              </w:rPr>
              <w:t xml:space="preserve">Anschrift: </w:t>
            </w:r>
            <w:r w:rsidRPr="00C04B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4B7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C04B75">
              <w:fldChar w:fldCharType="separate"/>
            </w:r>
            <w:r w:rsidRPr="00C04B75">
              <w:rPr>
                <w:rFonts w:ascii="Arial" w:eastAsia="Calibri" w:hAnsi="Arial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fldChar w:fldCharType="end"/>
            </w:r>
          </w:p>
        </w:tc>
      </w:tr>
      <w:tr w:rsidR="00B13251" w14:paraId="345CBA86" w14:textId="77777777" w:rsidTr="00C04B75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14F" w14:textId="77777777" w:rsidR="00C04B75" w:rsidRPr="00C04B75" w:rsidRDefault="00705589">
            <w:r w:rsidRPr="00C04B75">
              <w:rPr>
                <w:rFonts w:ascii="Helvetica LT Com" w:hAnsi="Helvetica LT Com"/>
              </w:rPr>
              <w:t>Beruf:</w:t>
            </w:r>
            <w:r w:rsidRPr="00C04B75">
              <w:t xml:space="preserve"> </w:t>
            </w:r>
            <w:r w:rsidRPr="00C04B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4B75">
              <w:rPr>
                <w:rFonts w:ascii="Arial" w:eastAsia="Calibri" w:hAnsi="Arial"/>
                <w:szCs w:val="22"/>
              </w:rPr>
              <w:instrText xml:space="preserve"> FORMT</w:instrText>
            </w:r>
            <w:r w:rsidRPr="00C04B75">
              <w:rPr>
                <w:rFonts w:ascii="Arial" w:eastAsia="Calibri" w:hAnsi="Arial"/>
                <w:szCs w:val="22"/>
              </w:rPr>
              <w:instrText xml:space="preserve">EXT </w:instrText>
            </w:r>
            <w:r w:rsidRPr="00C04B75">
              <w:fldChar w:fldCharType="separate"/>
            </w:r>
            <w:r w:rsidRPr="00C04B75">
              <w:rPr>
                <w:rFonts w:ascii="Arial" w:eastAsia="Calibri" w:hAnsi="Arial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fldChar w:fldCharType="end"/>
            </w:r>
          </w:p>
          <w:p w14:paraId="629A884C" w14:textId="77777777" w:rsidR="00C04B75" w:rsidRPr="00C04B75" w:rsidRDefault="00C04B75">
            <w:pPr>
              <w:rPr>
                <w:rFonts w:ascii="Helvetica LT Com" w:hAnsi="Helvetica LT Com"/>
              </w:rPr>
            </w:pPr>
          </w:p>
          <w:p w14:paraId="5D6BB914" w14:textId="77777777" w:rsidR="00C04B75" w:rsidRPr="00C04B75" w:rsidRDefault="00C04B75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1C92" w14:textId="77777777" w:rsidR="00C04B75" w:rsidRPr="00C04B75" w:rsidRDefault="00705589">
            <w:pPr>
              <w:rPr>
                <w:rFonts w:ascii="Helvetica LT Com" w:hAnsi="Helvetica LT Com"/>
              </w:rPr>
            </w:pPr>
            <w:r w:rsidRPr="00C04B75">
              <w:rPr>
                <w:rFonts w:ascii="Helvetica LT Com" w:hAnsi="Helvetica LT Com"/>
              </w:rPr>
              <w:t>Beruf:</w:t>
            </w:r>
            <w:r w:rsidRPr="00C04B75">
              <w:t xml:space="preserve"> </w:t>
            </w:r>
            <w:r w:rsidRPr="00C04B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4B7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C04B75">
              <w:fldChar w:fldCharType="separate"/>
            </w:r>
            <w:r w:rsidRPr="00C04B75">
              <w:rPr>
                <w:rFonts w:ascii="Arial" w:eastAsia="Calibri" w:hAnsi="Arial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fldChar w:fldCharType="end"/>
            </w:r>
          </w:p>
        </w:tc>
      </w:tr>
      <w:tr w:rsidR="00B13251" w14:paraId="325E36B2" w14:textId="77777777" w:rsidTr="00C04B75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3F8" w14:textId="77777777" w:rsidR="00C04B75" w:rsidRPr="00C04B75" w:rsidRDefault="00705589">
            <w:r w:rsidRPr="00C04B75">
              <w:rPr>
                <w:rFonts w:ascii="Helvetica LT Com" w:hAnsi="Helvetica LT Com"/>
              </w:rPr>
              <w:t xml:space="preserve">E-Mail: </w:t>
            </w:r>
            <w:r w:rsidRPr="00C04B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4B7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C04B75">
              <w:fldChar w:fldCharType="separate"/>
            </w:r>
            <w:r w:rsidRPr="00C04B75">
              <w:rPr>
                <w:rFonts w:ascii="Arial" w:eastAsia="Calibri" w:hAnsi="Arial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fldChar w:fldCharType="end"/>
            </w:r>
          </w:p>
          <w:p w14:paraId="2D441143" w14:textId="77777777" w:rsidR="00C04B75" w:rsidRPr="00C04B75" w:rsidRDefault="00C04B75"/>
          <w:p w14:paraId="27570DF5" w14:textId="77777777" w:rsidR="00C04B75" w:rsidRPr="00C04B75" w:rsidRDefault="00C04B7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48F1" w14:textId="77777777" w:rsidR="00C04B75" w:rsidRPr="00C04B75" w:rsidRDefault="00705589">
            <w:pPr>
              <w:rPr>
                <w:rFonts w:ascii="Helvetica LT Com" w:hAnsi="Helvetica LT Com"/>
              </w:rPr>
            </w:pPr>
            <w:r w:rsidRPr="00C04B75">
              <w:rPr>
                <w:rFonts w:ascii="Helvetica LT Com" w:hAnsi="Helvetica LT Com"/>
              </w:rPr>
              <w:t xml:space="preserve">E-Mail: </w:t>
            </w:r>
            <w:r w:rsidRPr="00C04B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4B7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C04B75">
              <w:fldChar w:fldCharType="separate"/>
            </w:r>
            <w:r w:rsidRPr="00C04B75">
              <w:rPr>
                <w:rFonts w:ascii="Arial" w:eastAsia="Calibri" w:hAnsi="Arial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fldChar w:fldCharType="end"/>
            </w:r>
          </w:p>
        </w:tc>
      </w:tr>
      <w:tr w:rsidR="00B13251" w14:paraId="15B488CB" w14:textId="77777777" w:rsidTr="00C04B75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8C7" w14:textId="77777777" w:rsidR="00C04B75" w:rsidRPr="00C04B75" w:rsidRDefault="00705589">
            <w:r w:rsidRPr="00C04B75">
              <w:rPr>
                <w:rFonts w:ascii="Helvetica LT Com" w:hAnsi="Helvetica LT Com"/>
              </w:rPr>
              <w:t>Tel.:(privat/ dienstl.)</w:t>
            </w:r>
            <w:r w:rsidRPr="00C04B75">
              <w:t xml:space="preserve"> </w:t>
            </w:r>
            <w:r w:rsidRPr="00C04B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4B7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C04B75">
              <w:fldChar w:fldCharType="separate"/>
            </w:r>
            <w:r w:rsidRPr="00C04B75">
              <w:rPr>
                <w:rFonts w:ascii="Arial" w:eastAsia="Calibri" w:hAnsi="Arial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fldChar w:fldCharType="end"/>
            </w:r>
          </w:p>
          <w:p w14:paraId="360EAA63" w14:textId="77777777" w:rsidR="00C04B75" w:rsidRPr="00C04B75" w:rsidRDefault="00C04B75">
            <w:pPr>
              <w:rPr>
                <w:rFonts w:ascii="Helvetica LT Com" w:hAnsi="Helvetica LT Com"/>
              </w:rPr>
            </w:pPr>
          </w:p>
          <w:p w14:paraId="6BAB679C" w14:textId="77777777" w:rsidR="00C04B75" w:rsidRPr="00C04B75" w:rsidRDefault="00C04B75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F19" w14:textId="77777777" w:rsidR="00C04B75" w:rsidRPr="00C04B75" w:rsidRDefault="00705589">
            <w:pPr>
              <w:rPr>
                <w:rFonts w:ascii="Helvetica LT Com" w:hAnsi="Helvetica LT Com"/>
              </w:rPr>
            </w:pPr>
            <w:r w:rsidRPr="00C04B75">
              <w:rPr>
                <w:rFonts w:ascii="Helvetica LT Com" w:hAnsi="Helvetica LT Com"/>
              </w:rPr>
              <w:t>Te</w:t>
            </w:r>
            <w:r w:rsidRPr="00C04B75">
              <w:rPr>
                <w:rFonts w:ascii="Helvetica LT Com" w:hAnsi="Helvetica LT Com"/>
              </w:rPr>
              <w:t>l.:(privat/ dienstl.)</w:t>
            </w:r>
            <w:r w:rsidRPr="00C04B75">
              <w:t xml:space="preserve"> </w:t>
            </w:r>
            <w:r w:rsidRPr="00C04B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4B75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C04B75">
              <w:fldChar w:fldCharType="separate"/>
            </w:r>
            <w:r w:rsidRPr="00C04B75">
              <w:rPr>
                <w:rFonts w:ascii="Arial" w:eastAsia="Calibri" w:hAnsi="Arial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rPr>
                <w:rFonts w:eastAsia="Calibri"/>
                <w:noProof/>
                <w:szCs w:val="22"/>
              </w:rPr>
              <w:t> </w:t>
            </w:r>
            <w:r w:rsidRPr="00C04B75">
              <w:fldChar w:fldCharType="end"/>
            </w:r>
          </w:p>
          <w:p w14:paraId="4BBFBCA3" w14:textId="77777777" w:rsidR="00C04B75" w:rsidRPr="00C04B75" w:rsidRDefault="00C04B75">
            <w:pPr>
              <w:rPr>
                <w:rFonts w:ascii="Helvetica LT Com" w:hAnsi="Helvetica LT Com"/>
              </w:rPr>
            </w:pPr>
          </w:p>
        </w:tc>
      </w:tr>
      <w:tr w:rsidR="00B13251" w14:paraId="2C97BD94" w14:textId="77777777" w:rsidTr="00C04B75">
        <w:trPr>
          <w:cantSplit/>
          <w:trHeight w:hRule="exact"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37A" w14:textId="77777777" w:rsidR="00C04B75" w:rsidRPr="00C04B75" w:rsidRDefault="00705589">
            <w:pPr>
              <w:rPr>
                <w:rFonts w:ascii="Helvetica LT Com" w:hAnsi="Helvetica LT Com"/>
              </w:rPr>
            </w:pPr>
            <w:r w:rsidRPr="00C04B75">
              <w:rPr>
                <w:rFonts w:ascii="Helvetica LT Com" w:hAnsi="Helvetica LT Com"/>
              </w:rPr>
              <w:t xml:space="preserve">verh. </w:t>
            </w:r>
            <w:sdt>
              <w:sdtPr>
                <w:rPr>
                  <w:rFonts w:ascii="Helvetica LT Com" w:hAnsi="Helvetica LT Com"/>
                </w:rPr>
                <w:id w:val="-8088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4B75">
              <w:rPr>
                <w:rFonts w:ascii="Helvetica LT Com" w:hAnsi="Helvetica LT Com"/>
              </w:rPr>
              <w:t xml:space="preserve"> Partnersch. </w:t>
            </w:r>
            <w:sdt>
              <w:sdtPr>
                <w:rPr>
                  <w:rFonts w:ascii="Helvetica LT Com" w:hAnsi="Helvetica LT Com"/>
                </w:rPr>
                <w:id w:val="7053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4B75">
              <w:rPr>
                <w:rFonts w:ascii="Helvetica LT Com" w:hAnsi="Helvetica LT Com"/>
              </w:rPr>
              <w:t xml:space="preserve"> gesch. </w:t>
            </w:r>
            <w:sdt>
              <w:sdtPr>
                <w:rPr>
                  <w:rFonts w:ascii="Helvetica LT Com" w:hAnsi="Helvetica LT Com"/>
                </w:rPr>
                <w:id w:val="-12518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4B75">
              <w:rPr>
                <w:rFonts w:ascii="Helvetica LT Com" w:hAnsi="Helvetica LT Com"/>
              </w:rPr>
              <w:t xml:space="preserve"> alleinerz.</w:t>
            </w:r>
            <w:sdt>
              <w:sdtPr>
                <w:rPr>
                  <w:rFonts w:ascii="Helvetica LT Com" w:hAnsi="Helvetica LT Com"/>
                </w:rPr>
                <w:id w:val="-2469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F0ADD9" w14:textId="77777777" w:rsidR="00C04B75" w:rsidRPr="00C04B75" w:rsidRDefault="00C04B75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1F18" w14:textId="77777777" w:rsidR="00C04B75" w:rsidRPr="00C04B75" w:rsidRDefault="00705589">
            <w:pPr>
              <w:rPr>
                <w:rFonts w:ascii="Helvetica LT Com" w:hAnsi="Helvetica LT Com"/>
              </w:rPr>
            </w:pPr>
            <w:r w:rsidRPr="00C04B75">
              <w:rPr>
                <w:rFonts w:ascii="Helvetica LT Com" w:hAnsi="Helvetica LT Com"/>
              </w:rPr>
              <w:t xml:space="preserve">verh. </w:t>
            </w:r>
            <w:sdt>
              <w:sdtPr>
                <w:rPr>
                  <w:rFonts w:ascii="Helvetica LT Com" w:hAnsi="Helvetica LT Com"/>
                </w:rPr>
                <w:id w:val="13260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4B75">
              <w:rPr>
                <w:rFonts w:ascii="Helvetica LT Com" w:hAnsi="Helvetica LT Com"/>
              </w:rPr>
              <w:t xml:space="preserve"> Partnersch. </w:t>
            </w:r>
            <w:sdt>
              <w:sdtPr>
                <w:rPr>
                  <w:rFonts w:ascii="Helvetica LT Com" w:hAnsi="Helvetica LT Com"/>
                </w:rPr>
                <w:id w:val="97302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4B75">
              <w:rPr>
                <w:rFonts w:ascii="Helvetica LT Com" w:hAnsi="Helvetica LT Com"/>
              </w:rPr>
              <w:t xml:space="preserve"> gesch. </w:t>
            </w:r>
            <w:sdt>
              <w:sdtPr>
                <w:rPr>
                  <w:rFonts w:ascii="Helvetica LT Com" w:hAnsi="Helvetica LT Com"/>
                </w:rPr>
                <w:id w:val="10252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4B75">
              <w:rPr>
                <w:rFonts w:ascii="Helvetica LT Com" w:hAnsi="Helvetica LT Com"/>
              </w:rPr>
              <w:t xml:space="preserve"> alleinerz. </w:t>
            </w:r>
            <w:sdt>
              <w:sdtPr>
                <w:rPr>
                  <w:rFonts w:ascii="Helvetica LT Com" w:hAnsi="Helvetica LT Com"/>
                </w:rPr>
                <w:id w:val="-6861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45092EF" w14:textId="77777777" w:rsidR="00C04B75" w:rsidRPr="00C04B75" w:rsidRDefault="00C04B75" w:rsidP="00C04B75">
      <w:pPr>
        <w:rPr>
          <w:rFonts w:ascii="Helvetica LT Com" w:hAnsi="Helvetica LT Com"/>
        </w:rPr>
      </w:pPr>
    </w:p>
    <w:p w14:paraId="3221AF32" w14:textId="77777777" w:rsidR="00C04B75" w:rsidRPr="00C04B75" w:rsidRDefault="00C04B75" w:rsidP="00C04B75">
      <w:pPr>
        <w:rPr>
          <w:rFonts w:ascii="Helvetica LT Com" w:hAnsi="Helvetica LT Com"/>
        </w:rPr>
      </w:pPr>
    </w:p>
    <w:p w14:paraId="514AD8DF" w14:textId="77777777" w:rsidR="00C04B75" w:rsidRPr="00C04B75" w:rsidRDefault="00705589" w:rsidP="00C04B75">
      <w:pPr>
        <w:rPr>
          <w:rFonts w:ascii="Helvetica LT Com" w:hAnsi="Helvetica LT Com"/>
        </w:rPr>
      </w:pPr>
      <w:r w:rsidRPr="00C04B75">
        <w:rPr>
          <w:rFonts w:ascii="Helvetica LT Com" w:hAnsi="Helvetica LT Com"/>
        </w:rPr>
        <w:t xml:space="preserve">Allergien/ chronische Erkrankungen: </w:t>
      </w:r>
      <w:r w:rsidRPr="00C04B75">
        <w:fldChar w:fldCharType="begin">
          <w:ffData>
            <w:name w:val="Text7"/>
            <w:enabled/>
            <w:calcOnExit w:val="0"/>
            <w:textInput/>
          </w:ffData>
        </w:fldChar>
      </w:r>
      <w:r w:rsidRPr="00C04B75">
        <w:rPr>
          <w:rFonts w:eastAsia="Calibri"/>
          <w:szCs w:val="22"/>
        </w:rPr>
        <w:instrText xml:space="preserve"> FORMTEXT </w:instrText>
      </w:r>
      <w:r w:rsidRPr="00C04B75">
        <w:fldChar w:fldCharType="separate"/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fldChar w:fldCharType="end"/>
      </w:r>
      <w:r w:rsidRPr="00C04B75">
        <w:rPr>
          <w:rFonts w:ascii="Helvetica LT Com" w:hAnsi="Helvetica LT Com"/>
        </w:rPr>
        <w:t>_______________________________________</w:t>
      </w:r>
    </w:p>
    <w:p w14:paraId="3F6EB655" w14:textId="77777777" w:rsidR="00C04B75" w:rsidRPr="00C04B75" w:rsidRDefault="00C04B75" w:rsidP="00C04B75">
      <w:pPr>
        <w:rPr>
          <w:rFonts w:ascii="Helvetica LT Com" w:hAnsi="Helvetica LT Com"/>
        </w:rPr>
      </w:pPr>
    </w:p>
    <w:p w14:paraId="1555B41F" w14:textId="77777777" w:rsidR="00C04B75" w:rsidRPr="00C04B75" w:rsidRDefault="00705589" w:rsidP="00C04B75">
      <w:pPr>
        <w:rPr>
          <w:rFonts w:ascii="Helvetica LT Com" w:hAnsi="Helvetica LT Com"/>
        </w:rPr>
      </w:pPr>
      <w:r w:rsidRPr="00C04B75">
        <w:rPr>
          <w:rFonts w:ascii="Helvetica LT Com" w:hAnsi="Helvetica LT Com"/>
        </w:rPr>
        <w:t>Zusätzliche Informationen für die Aufnahme (z.B. besonderer Förderbedarf des Kindes, vorliegende Beein</w:t>
      </w:r>
      <w:r w:rsidRPr="00C04B75">
        <w:rPr>
          <w:rFonts w:ascii="Helvetica LT Com" w:hAnsi="Helvetica LT Com"/>
        </w:rPr>
        <w:t>trächtigungen, alleinerziehend):</w:t>
      </w:r>
    </w:p>
    <w:p w14:paraId="13EBC98E" w14:textId="77777777" w:rsidR="00C04B75" w:rsidRPr="00C04B75" w:rsidRDefault="00C04B75" w:rsidP="00C04B75">
      <w:pPr>
        <w:rPr>
          <w:rFonts w:ascii="Helvetica LT Com" w:hAnsi="Helvetica LT Com"/>
        </w:rPr>
      </w:pPr>
    </w:p>
    <w:p w14:paraId="579FFA37" w14:textId="77777777" w:rsidR="00C04B75" w:rsidRPr="00C04B75" w:rsidRDefault="00705589" w:rsidP="00C04B75">
      <w:pPr>
        <w:pBdr>
          <w:bottom w:val="single" w:sz="4" w:space="1" w:color="auto"/>
        </w:pBdr>
        <w:rPr>
          <w:rFonts w:ascii="Helvetica LT Com" w:hAnsi="Helvetica LT Com"/>
        </w:rPr>
      </w:pPr>
      <w:r w:rsidRPr="00C04B75">
        <w:fldChar w:fldCharType="begin">
          <w:ffData>
            <w:name w:val="Text7"/>
            <w:enabled/>
            <w:calcOnExit w:val="0"/>
            <w:textInput/>
          </w:ffData>
        </w:fldChar>
      </w:r>
      <w:r w:rsidRPr="00C04B75">
        <w:rPr>
          <w:rFonts w:eastAsia="Calibri"/>
          <w:szCs w:val="22"/>
        </w:rPr>
        <w:instrText xml:space="preserve"> FORMTEXT </w:instrText>
      </w:r>
      <w:r w:rsidRPr="00C04B75">
        <w:fldChar w:fldCharType="separate"/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rPr>
          <w:rFonts w:eastAsia="Calibri"/>
          <w:noProof/>
          <w:szCs w:val="22"/>
        </w:rPr>
        <w:t> </w:t>
      </w:r>
      <w:r w:rsidRPr="00C04B75">
        <w:fldChar w:fldCharType="end"/>
      </w:r>
      <w:r w:rsidRPr="00C04B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53486" wp14:editId="123CE7CD">
                <wp:simplePos x="0" y="0"/>
                <wp:positionH relativeFrom="column">
                  <wp:posOffset>8367395</wp:posOffset>
                </wp:positionH>
                <wp:positionV relativeFrom="paragraph">
                  <wp:posOffset>387350</wp:posOffset>
                </wp:positionV>
                <wp:extent cx="662940" cy="295275"/>
                <wp:effectExtent l="0" t="0" r="2286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51ED2" w14:textId="77777777" w:rsidR="00C04B75" w:rsidRDefault="00C04B75" w:rsidP="00C04B75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5348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58.85pt;margin-top:30.5pt;width:52.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" fillcolor="white [3201]" strokeweight=".5pt">
                <v:textbox>
                  <w:txbxContent>
                    <w:p w14:paraId="41251ED2" w14:textId="77777777" w:rsidR="00C04B75" w:rsidRDefault="00C04B75" w:rsidP="00C04B75">
                      <w:pPr>
                        <w:rPr>
                          <w:rFonts w:ascii="Helvetica LT Com" w:hAnsi="Helvetica LT Co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6556" wp14:editId="0F5D611F">
                <wp:simplePos x="0" y="0"/>
                <wp:positionH relativeFrom="column">
                  <wp:posOffset>7894955</wp:posOffset>
                </wp:positionH>
                <wp:positionV relativeFrom="paragraph">
                  <wp:posOffset>379730</wp:posOffset>
                </wp:positionV>
                <wp:extent cx="662940" cy="295275"/>
                <wp:effectExtent l="0" t="0" r="2286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179EB" w14:textId="77777777" w:rsidR="00C04B75" w:rsidRDefault="00C04B75" w:rsidP="00C04B7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556" id="Textfeld 1" o:spid="_x0000_s1027" type="#_x0000_t202" style="position:absolute;margin-left:621.65pt;margin-top:29.9pt;width:52.2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" fillcolor="white [3201]" strokeweight=".5pt">
                <v:textbox>
                  <w:txbxContent>
                    <w:p w14:paraId="7B0179EB" w14:textId="77777777" w:rsidR="00C04B75" w:rsidRDefault="00C04B75" w:rsidP="00C04B75"/>
                  </w:txbxContent>
                </v:textbox>
              </v:shape>
            </w:pict>
          </mc:Fallback>
        </mc:AlternateContent>
      </w:r>
    </w:p>
    <w:p w14:paraId="2F4F0193" w14:textId="77777777" w:rsidR="00C04B75" w:rsidRPr="00C04B75" w:rsidRDefault="00705589" w:rsidP="00C04B75">
      <w:pPr>
        <w:rPr>
          <w:rFonts w:ascii="Helvetica LT Com" w:hAnsi="Helvetica LT Com"/>
        </w:rPr>
      </w:pP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</w:p>
    <w:p w14:paraId="04FC25F8" w14:textId="77777777" w:rsidR="00C04B75" w:rsidRPr="00C04B75" w:rsidRDefault="00705589" w:rsidP="00C04B75">
      <w:pPr>
        <w:rPr>
          <w:rFonts w:ascii="Helvetica LT Com" w:hAnsi="Helvetica LT Com"/>
        </w:rPr>
      </w:pPr>
      <w:r w:rsidRPr="00C04B75">
        <w:rPr>
          <w:rFonts w:ascii="Helvetica LT Com" w:hAnsi="Helvetica LT Com"/>
          <w:b/>
          <w:bCs/>
        </w:rPr>
        <w:t>Ich/wir bin/sind mit der elektronischen Speicherung der Daten im Anmeldeverfahren einverstanden und bestätige(n) mit m</w:t>
      </w:r>
      <w:r w:rsidRPr="00C04B75">
        <w:rPr>
          <w:rFonts w:ascii="Helvetica LT Com" w:hAnsi="Helvetica LT Com"/>
          <w:b/>
          <w:bCs/>
        </w:rPr>
        <w:t>einer/unserer(en) Unterschrift(en) die Richtigkeit der Angaben.</w:t>
      </w:r>
      <w:r w:rsidRPr="00C04B75">
        <w:rPr>
          <w:rFonts w:ascii="Helvetica LT Com" w:hAnsi="Helvetica LT Com"/>
        </w:rPr>
        <w:tab/>
      </w:r>
    </w:p>
    <w:p w14:paraId="58494C18" w14:textId="77777777" w:rsidR="00C04B75" w:rsidRPr="00C04B75" w:rsidRDefault="00705589" w:rsidP="00C04B75">
      <w:pPr>
        <w:rPr>
          <w:rFonts w:ascii="Helvetica LT Com" w:hAnsi="Helvetica LT Com"/>
        </w:rPr>
      </w:pPr>
      <w:r w:rsidRPr="00C04B75">
        <w:rPr>
          <w:rFonts w:ascii="Helvetica LT Com" w:hAnsi="Helvetica LT Com"/>
        </w:rPr>
        <w:tab/>
      </w:r>
    </w:p>
    <w:p w14:paraId="0EF92CFB" w14:textId="77777777" w:rsidR="00C04B75" w:rsidRPr="00C04B75" w:rsidRDefault="00C04B75" w:rsidP="00C04B75">
      <w:pPr>
        <w:rPr>
          <w:rFonts w:ascii="Helvetica LT Com" w:hAnsi="Helvetica LT Com"/>
        </w:rPr>
      </w:pPr>
    </w:p>
    <w:p w14:paraId="083F611E" w14:textId="77777777" w:rsidR="00C04B75" w:rsidRPr="00C04B75" w:rsidRDefault="00705589" w:rsidP="00C04B75">
      <w:pPr>
        <w:rPr>
          <w:rFonts w:ascii="Helvetica LT Com" w:hAnsi="Helvetica LT Com"/>
        </w:rPr>
      </w:pPr>
      <w:r w:rsidRPr="00C04B75">
        <w:rPr>
          <w:rFonts w:ascii="Helvetica LT Com" w:hAnsi="Helvetica LT Com"/>
        </w:rPr>
        <w:tab/>
      </w:r>
      <w:r w:rsidRPr="00C04B75">
        <w:rPr>
          <w:rFonts w:ascii="Helvetica LT Com" w:hAnsi="Helvetica LT Com"/>
        </w:rPr>
        <w:tab/>
      </w:r>
    </w:p>
    <w:p w14:paraId="027D7DC4" w14:textId="77777777" w:rsidR="00C04B75" w:rsidRPr="00C04B75" w:rsidRDefault="00705589" w:rsidP="00C04B75">
      <w:r w:rsidRPr="00C04B75">
        <w:rPr>
          <w:rFonts w:ascii="Helvetica LT Com" w:hAnsi="Helvetica LT Com"/>
        </w:rPr>
        <w:t>……………………………………………………………………………………………………………</w:t>
      </w:r>
    </w:p>
    <w:p w14:paraId="234E6EB8" w14:textId="77777777" w:rsidR="00C04B75" w:rsidRPr="00C04B75" w:rsidRDefault="00705589" w:rsidP="00C04B75">
      <w:pPr>
        <w:rPr>
          <w:rFonts w:cs="Arial"/>
          <w:szCs w:val="22"/>
        </w:rPr>
      </w:pPr>
      <w:r w:rsidRPr="00C04B75">
        <w:rPr>
          <w:rFonts w:cs="Arial"/>
          <w:szCs w:val="22"/>
        </w:rPr>
        <w:t>Datum</w:t>
      </w:r>
      <w:r w:rsidRPr="00C04B75">
        <w:rPr>
          <w:rFonts w:cs="Arial"/>
          <w:szCs w:val="22"/>
        </w:rPr>
        <w:tab/>
        <w:t>/ Unterschrift des/r Personensorgeberechtigten</w:t>
      </w:r>
    </w:p>
    <w:p w14:paraId="12FA4A43" w14:textId="77777777" w:rsidR="00C04B75" w:rsidRPr="00C04B75" w:rsidRDefault="00C04B75" w:rsidP="00C04B75">
      <w:pPr>
        <w:rPr>
          <w:rFonts w:cs="Arial"/>
          <w:szCs w:val="22"/>
        </w:rPr>
      </w:pPr>
    </w:p>
    <w:p w14:paraId="26FFA669" w14:textId="77777777" w:rsidR="00C04B75" w:rsidRPr="00C04B75" w:rsidRDefault="00C04B75" w:rsidP="00C04B75">
      <w:pPr>
        <w:rPr>
          <w:rFonts w:ascii="Helvetica LT Com" w:hAnsi="Helvetica LT Com"/>
          <w:b/>
          <w:bCs/>
        </w:rPr>
      </w:pPr>
    </w:p>
    <w:p w14:paraId="389FDB38" w14:textId="77777777" w:rsidR="00C04B75" w:rsidRDefault="00705589" w:rsidP="00C04B75">
      <w:pPr>
        <w:rPr>
          <w:rFonts w:ascii="Helvetica LT Com" w:hAnsi="Helvetica LT Com"/>
          <w:b/>
          <w:bCs/>
        </w:rPr>
      </w:pPr>
      <w:r w:rsidRPr="00C04B75">
        <w:rPr>
          <w:rFonts w:ascii="Helvetica LT Com" w:hAnsi="Helvetica LT Com"/>
          <w:b/>
          <w:bCs/>
        </w:rPr>
        <w:t>Erfolgt keine Aufnahme Ihres Kindes, werden die Anmeldedaten gelöscht.</w:t>
      </w:r>
    </w:p>
    <w:p w14:paraId="67A9BB59" w14:textId="77777777" w:rsidR="00B74FBC" w:rsidRPr="00C04B75" w:rsidRDefault="00B74FBC" w:rsidP="00C04B75"/>
    <w:sectPr w:rsidR="00B74FBC" w:rsidRPr="00C04B75" w:rsidSect="00072AC1">
      <w:headerReference w:type="default" r:id="rId8"/>
      <w:footerReference w:type="default" r:id="rId9"/>
      <w:pgSz w:w="11906" w:h="16838" w:code="9"/>
      <w:pgMar w:top="141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13A1" w14:textId="77777777" w:rsidR="00000000" w:rsidRDefault="00705589">
      <w:r>
        <w:separator/>
      </w:r>
    </w:p>
  </w:endnote>
  <w:endnote w:type="continuationSeparator" w:id="0">
    <w:p w14:paraId="1F7AD46F" w14:textId="77777777" w:rsidR="00000000" w:rsidRDefault="0070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Com">
    <w:altName w:val="Aria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323"/>
      <w:gridCol w:w="2596"/>
    </w:tblGrid>
    <w:tr w:rsidR="00B13251" w14:paraId="75DD543C" w14:textId="77777777" w:rsidTr="009B23FA">
      <w:trPr>
        <w:trHeight w:val="375"/>
      </w:trPr>
      <w:tc>
        <w:tcPr>
          <w:tcW w:w="1737" w:type="pct"/>
          <w:hideMark/>
        </w:tcPr>
        <w:p w14:paraId="1B520FD8" w14:textId="77777777" w:rsidR="009B23FA" w:rsidRPr="008C1292" w:rsidRDefault="00705589">
          <w:pPr>
            <w:spacing w:line="276" w:lineRule="auto"/>
            <w:jc w:val="center"/>
            <w:rPr>
              <w:rFonts w:cs="Arial"/>
              <w:sz w:val="20"/>
            </w:rPr>
          </w:pPr>
          <w:r w:rsidRPr="008C1292"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97B6BE5" wp14:editId="3EE70E87">
                    <wp:simplePos x="0" y="0"/>
                    <wp:positionH relativeFrom="column">
                      <wp:posOffset>-81280</wp:posOffset>
                    </wp:positionH>
                    <wp:positionV relativeFrom="paragraph">
                      <wp:posOffset>6350</wp:posOffset>
                    </wp:positionV>
                    <wp:extent cx="5867400" cy="7620"/>
                    <wp:effectExtent l="0" t="0" r="19050" b="30480"/>
                    <wp:wrapNone/>
                    <wp:docPr id="3" name="Gerade Verbindung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867400" cy="7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8870FB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.5pt" to="455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" strokecolor="gray"/>
                </w:pict>
              </mc:Fallback>
            </mc:AlternateContent>
          </w:r>
          <w:r w:rsidRPr="008C1292">
            <w:rPr>
              <w:rFonts w:cs="Arial"/>
              <w:color w:val="A6A6A6" w:themeColor="background1" w:themeShade="A6"/>
              <w:sz w:val="20"/>
            </w:rPr>
            <w:t xml:space="preserve">Stand: </w: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cs="Arial"/>
              <w:color w:val="A6A6A6" w:themeColor="background1" w:themeShade="A6"/>
              <w:sz w:val="20"/>
            </w:rPr>
            <w:instrText xml:space="preserve"> DOCVARIABLE CS.ID.102 \* MERGEFORMAT </w:instrTex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separate"/>
          </w:r>
          <w:r w:rsidRPr="008C1292">
            <w:rPr>
              <w:rFonts w:cs="Arial"/>
              <w:color w:val="A6A6A6" w:themeColor="background1" w:themeShade="A6"/>
              <w:sz w:val="20"/>
            </w:rPr>
            <w:t>07.09.2023 15:54</w: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end"/>
          </w:r>
        </w:p>
      </w:tc>
      <w:tc>
        <w:tcPr>
          <w:tcW w:w="1832" w:type="pct"/>
          <w:hideMark/>
        </w:tcPr>
        <w:p w14:paraId="36368146" w14:textId="77777777" w:rsidR="009B23FA" w:rsidRPr="008C1292" w:rsidRDefault="00705589">
          <w:pPr>
            <w:spacing w:line="276" w:lineRule="auto"/>
            <w:jc w:val="center"/>
            <w:rPr>
              <w:rFonts w:cs="Arial"/>
              <w:sz w:val="20"/>
            </w:rPr>
          </w:pPr>
          <w:r w:rsidRPr="008C1292">
            <w:rPr>
              <w:rFonts w:cs="Arial"/>
              <w:color w:val="A6A6A6" w:themeColor="background1" w:themeShade="A6"/>
              <w:sz w:val="20"/>
            </w:rPr>
            <w:t xml:space="preserve">Revision: </w: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cs="Arial"/>
              <w:color w:val="A6A6A6" w:themeColor="background1" w:themeShade="A6"/>
              <w:sz w:val="20"/>
            </w:rPr>
            <w:instrText xml:space="preserve"> DOCVARIABLE CS.ID.100 \* MERGEFORMAT </w:instrTex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separate"/>
          </w:r>
          <w:r w:rsidRPr="008C1292">
            <w:rPr>
              <w:rFonts w:cs="Arial"/>
              <w:color w:val="A6A6A6" w:themeColor="background1" w:themeShade="A6"/>
              <w:sz w:val="20"/>
            </w:rPr>
            <w:t>1.3</w: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end"/>
          </w:r>
        </w:p>
      </w:tc>
      <w:tc>
        <w:tcPr>
          <w:tcW w:w="1431" w:type="pct"/>
          <w:hideMark/>
        </w:tcPr>
        <w:p w14:paraId="640A2FEC" w14:textId="77777777" w:rsidR="009B23FA" w:rsidRPr="008C1292" w:rsidRDefault="00705589">
          <w:pPr>
            <w:spacing w:line="276" w:lineRule="auto"/>
            <w:jc w:val="center"/>
            <w:rPr>
              <w:rFonts w:cs="Arial"/>
              <w:sz w:val="20"/>
            </w:rPr>
          </w:pPr>
          <w:r w:rsidRPr="008C1292">
            <w:rPr>
              <w:rFonts w:cs="Arial"/>
              <w:color w:val="A6A6A6" w:themeColor="background1" w:themeShade="A6"/>
              <w:sz w:val="20"/>
            </w:rPr>
            <w:t xml:space="preserve">Seite </w: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cs="Arial"/>
              <w:color w:val="A6A6A6" w:themeColor="background1" w:themeShade="A6"/>
              <w:sz w:val="20"/>
            </w:rPr>
            <w:instrText>PAGE</w:instrTex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separate"/>
          </w:r>
          <w:r w:rsidR="00BF7979">
            <w:rPr>
              <w:rFonts w:cs="Arial"/>
              <w:noProof/>
              <w:color w:val="A6A6A6" w:themeColor="background1" w:themeShade="A6"/>
              <w:sz w:val="20"/>
            </w:rPr>
            <w:t>1</w: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end"/>
          </w:r>
          <w:r w:rsidRPr="008C1292">
            <w:rPr>
              <w:rFonts w:cs="Arial"/>
              <w:color w:val="A6A6A6" w:themeColor="background1" w:themeShade="A6"/>
              <w:sz w:val="20"/>
            </w:rPr>
            <w:t xml:space="preserve"> von </w: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cs="Arial"/>
              <w:color w:val="A6A6A6" w:themeColor="background1" w:themeShade="A6"/>
              <w:sz w:val="20"/>
            </w:rPr>
            <w:instrText>NUMPAGES</w:instrTex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separate"/>
          </w:r>
          <w:r w:rsidR="00BF7979">
            <w:rPr>
              <w:rFonts w:cs="Arial"/>
              <w:noProof/>
              <w:color w:val="A6A6A6" w:themeColor="background1" w:themeShade="A6"/>
              <w:sz w:val="20"/>
            </w:rPr>
            <w:t>1</w:t>
          </w:r>
          <w:r w:rsidRPr="008C1292">
            <w:rPr>
              <w:rFonts w:cs="Arial"/>
              <w:color w:val="A6A6A6" w:themeColor="background1" w:themeShade="A6"/>
              <w:sz w:val="20"/>
            </w:rPr>
            <w:fldChar w:fldCharType="end"/>
          </w:r>
        </w:p>
      </w:tc>
    </w:tr>
  </w:tbl>
  <w:p w14:paraId="46F58A64" w14:textId="77777777" w:rsidR="006500EC" w:rsidRPr="008C1292" w:rsidRDefault="006500EC" w:rsidP="009B23FA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A3AD" w14:textId="77777777" w:rsidR="00000000" w:rsidRDefault="00705589">
      <w:r>
        <w:separator/>
      </w:r>
    </w:p>
  </w:footnote>
  <w:footnote w:type="continuationSeparator" w:id="0">
    <w:p w14:paraId="1DBD96EF" w14:textId="77777777" w:rsidR="00000000" w:rsidRDefault="0070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94"/>
      <w:gridCol w:w="2976"/>
    </w:tblGrid>
    <w:tr w:rsidR="00B13251" w14:paraId="40C583C7" w14:textId="77777777" w:rsidTr="009B23FA">
      <w:tc>
        <w:tcPr>
          <w:tcW w:w="3398" w:type="pct"/>
        </w:tcPr>
        <w:p w14:paraId="64375EAF" w14:textId="77777777" w:rsidR="009B23FA" w:rsidRPr="008C1292" w:rsidRDefault="00705589">
          <w:pPr>
            <w:spacing w:line="276" w:lineRule="auto"/>
            <w:rPr>
              <w:rFonts w:cs="Arial"/>
              <w:color w:val="A6A6A6" w:themeColor="background1" w:themeShade="A6"/>
              <w:sz w:val="18"/>
              <w:szCs w:val="18"/>
            </w:rPr>
          </w:pPr>
          <w:r w:rsidRPr="008C1292">
            <w:rPr>
              <w:rFonts w:cs="Arial"/>
              <w:color w:val="A6A6A6" w:themeColor="background1" w:themeShade="A6"/>
              <w:sz w:val="18"/>
              <w:szCs w:val="18"/>
            </w:rPr>
            <w:t>Dokumententyp und –name:</w:t>
          </w:r>
        </w:p>
        <w:p w14:paraId="3B383A63" w14:textId="77777777" w:rsidR="009B23FA" w:rsidRPr="008C1292" w:rsidRDefault="00705589">
          <w:pPr>
            <w:spacing w:line="276" w:lineRule="auto"/>
            <w:rPr>
              <w:rFonts w:cs="Arial"/>
              <w:b/>
              <w:color w:val="A6A6A6" w:themeColor="background1" w:themeShade="A6"/>
            </w:rPr>
          </w:pPr>
          <w:r w:rsidRPr="008C1292">
            <w:rPr>
              <w:rFonts w:cs="Arial"/>
              <w:b/>
              <w:color w:val="A6A6A6" w:themeColor="background1" w:themeShade="A6"/>
            </w:rPr>
            <w:fldChar w:fldCharType="begin"/>
          </w:r>
          <w:r w:rsidRPr="008C1292">
            <w:rPr>
              <w:rFonts w:cs="Arial"/>
              <w:b/>
              <w:color w:val="A6A6A6" w:themeColor="background1" w:themeShade="A6"/>
            </w:rPr>
            <w:instrText xml:space="preserve"> DOCVARIABLE CS.ID.11 \* MERGEFORMAT </w:instrText>
          </w:r>
          <w:r w:rsidRPr="008C1292">
            <w:rPr>
              <w:rFonts w:cs="Arial"/>
              <w:b/>
              <w:color w:val="A6A6A6" w:themeColor="background1" w:themeShade="A6"/>
            </w:rPr>
            <w:fldChar w:fldCharType="separate"/>
          </w:r>
          <w:r w:rsidRPr="008C1292">
            <w:rPr>
              <w:rFonts w:cs="Arial"/>
              <w:b/>
              <w:color w:val="A6A6A6" w:themeColor="background1" w:themeShade="A6"/>
            </w:rPr>
            <w:t>Formulare und Checklisten</w:t>
          </w:r>
          <w:r w:rsidRPr="008C1292">
            <w:rPr>
              <w:rFonts w:cs="Arial"/>
              <w:b/>
              <w:color w:val="A6A6A6" w:themeColor="background1" w:themeShade="A6"/>
            </w:rPr>
            <w:fldChar w:fldCharType="end"/>
          </w:r>
        </w:p>
        <w:p w14:paraId="7724C77F" w14:textId="77777777" w:rsidR="009B23FA" w:rsidRPr="008C1292" w:rsidRDefault="009B23FA">
          <w:pPr>
            <w:spacing w:line="276" w:lineRule="auto"/>
            <w:rPr>
              <w:rFonts w:cs="Arial"/>
              <w:color w:val="A6A6A6" w:themeColor="background1" w:themeShade="A6"/>
              <w:sz w:val="18"/>
              <w:szCs w:val="18"/>
            </w:rPr>
          </w:pPr>
        </w:p>
        <w:p w14:paraId="590643AE" w14:textId="77777777" w:rsidR="009B23FA" w:rsidRPr="008C1292" w:rsidRDefault="00705589">
          <w:pPr>
            <w:spacing w:line="276" w:lineRule="auto"/>
            <w:rPr>
              <w:rFonts w:cs="Arial"/>
              <w:b/>
              <w:sz w:val="28"/>
              <w:szCs w:val="28"/>
            </w:rPr>
          </w:pPr>
          <w:r w:rsidRPr="008C1292">
            <w:rPr>
              <w:rFonts w:cs="Arial"/>
              <w:b/>
              <w:color w:val="A6A6A6" w:themeColor="background1" w:themeShade="A6"/>
              <w:sz w:val="28"/>
              <w:szCs w:val="28"/>
            </w:rPr>
            <w:fldChar w:fldCharType="begin"/>
          </w:r>
          <w:r w:rsidRPr="008C1292">
            <w:rPr>
              <w:rFonts w:cs="Arial"/>
              <w:b/>
              <w:color w:val="A6A6A6" w:themeColor="background1" w:themeShade="A6"/>
              <w:sz w:val="28"/>
              <w:szCs w:val="28"/>
            </w:rPr>
            <w:instrText xml:space="preserve"> DOCVARIABLE CS.ID.12 \* MERGEFORMAT </w:instrText>
          </w:r>
          <w:r w:rsidRPr="008C1292">
            <w:rPr>
              <w:rFonts w:cs="Arial"/>
              <w:b/>
              <w:color w:val="A6A6A6" w:themeColor="background1" w:themeShade="A6"/>
              <w:sz w:val="28"/>
              <w:szCs w:val="28"/>
            </w:rPr>
            <w:fldChar w:fldCharType="separate"/>
          </w:r>
          <w:r w:rsidRPr="008C1292">
            <w:rPr>
              <w:rFonts w:cs="Arial"/>
              <w:b/>
              <w:color w:val="A6A6A6" w:themeColor="background1" w:themeShade="A6"/>
              <w:sz w:val="28"/>
              <w:szCs w:val="28"/>
            </w:rPr>
            <w:t>Anmeldung zur Aufnahme HPK-Z</w:t>
          </w:r>
          <w:r w:rsidRPr="008C1292">
            <w:rPr>
              <w:rFonts w:cs="Arial"/>
              <w:b/>
              <w:color w:val="A6A6A6" w:themeColor="background1" w:themeShade="A6"/>
              <w:sz w:val="28"/>
              <w:szCs w:val="28"/>
            </w:rPr>
            <w:fldChar w:fldCharType="end"/>
          </w:r>
        </w:p>
      </w:tc>
      <w:tc>
        <w:tcPr>
          <w:tcW w:w="1602" w:type="pct"/>
          <w:hideMark/>
        </w:tcPr>
        <w:p w14:paraId="605F3D74" w14:textId="77777777" w:rsidR="009B23FA" w:rsidRPr="008C1292" w:rsidRDefault="00705589">
          <w:pPr>
            <w:spacing w:line="276" w:lineRule="auto"/>
            <w:jc w:val="right"/>
            <w:rPr>
              <w:rFonts w:cs="Arial"/>
            </w:rPr>
          </w:pPr>
          <w:r w:rsidRPr="008C1292">
            <w:rPr>
              <w:rFonts w:cs="Arial"/>
              <w:noProof/>
            </w:rPr>
            <w:drawing>
              <wp:inline distT="0" distB="0" distL="0" distR="0" wp14:anchorId="0C324634" wp14:editId="7FBBFA39">
                <wp:extent cx="1752600" cy="617220"/>
                <wp:effectExtent l="0" t="0" r="0" b="0"/>
                <wp:docPr id="2" name="Grafik 2" descr="LH-Logo_2016_4c_Claim_gr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LH-Logo_2016_4c_Claim_gru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5D2DB3" w14:textId="77777777" w:rsidR="00780F5F" w:rsidRPr="008C1292" w:rsidRDefault="00780F5F" w:rsidP="00780F5F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123"/>
    <w:multiLevelType w:val="hybridMultilevel"/>
    <w:tmpl w:val="8214DD48"/>
    <w:lvl w:ilvl="0" w:tplc="9A065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EC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68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2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6C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8D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63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E8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1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04D"/>
    <w:multiLevelType w:val="hybridMultilevel"/>
    <w:tmpl w:val="6F3E2202"/>
    <w:lvl w:ilvl="0" w:tplc="63623E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432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094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98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CAD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849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2D0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C14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E0B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42C6"/>
    <w:multiLevelType w:val="hybridMultilevel"/>
    <w:tmpl w:val="FA96E4D6"/>
    <w:lvl w:ilvl="0" w:tplc="9C585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625C44" w:tentative="1">
      <w:start w:val="1"/>
      <w:numFmt w:val="lowerLetter"/>
      <w:lvlText w:val="%2."/>
      <w:lvlJc w:val="left"/>
      <w:pPr>
        <w:ind w:left="1440" w:hanging="360"/>
      </w:pPr>
    </w:lvl>
    <w:lvl w:ilvl="2" w:tplc="0C6C0760" w:tentative="1">
      <w:start w:val="1"/>
      <w:numFmt w:val="lowerRoman"/>
      <w:lvlText w:val="%3."/>
      <w:lvlJc w:val="right"/>
      <w:pPr>
        <w:ind w:left="2160" w:hanging="180"/>
      </w:pPr>
    </w:lvl>
    <w:lvl w:ilvl="3" w:tplc="6304281C" w:tentative="1">
      <w:start w:val="1"/>
      <w:numFmt w:val="decimal"/>
      <w:lvlText w:val="%4."/>
      <w:lvlJc w:val="left"/>
      <w:pPr>
        <w:ind w:left="2880" w:hanging="360"/>
      </w:pPr>
    </w:lvl>
    <w:lvl w:ilvl="4" w:tplc="4596ECF2" w:tentative="1">
      <w:start w:val="1"/>
      <w:numFmt w:val="lowerLetter"/>
      <w:lvlText w:val="%5."/>
      <w:lvlJc w:val="left"/>
      <w:pPr>
        <w:ind w:left="3600" w:hanging="360"/>
      </w:pPr>
    </w:lvl>
    <w:lvl w:ilvl="5" w:tplc="97588DD0" w:tentative="1">
      <w:start w:val="1"/>
      <w:numFmt w:val="lowerRoman"/>
      <w:lvlText w:val="%6."/>
      <w:lvlJc w:val="right"/>
      <w:pPr>
        <w:ind w:left="4320" w:hanging="180"/>
      </w:pPr>
    </w:lvl>
    <w:lvl w:ilvl="6" w:tplc="CF5E039A" w:tentative="1">
      <w:start w:val="1"/>
      <w:numFmt w:val="decimal"/>
      <w:lvlText w:val="%7."/>
      <w:lvlJc w:val="left"/>
      <w:pPr>
        <w:ind w:left="5040" w:hanging="360"/>
      </w:pPr>
    </w:lvl>
    <w:lvl w:ilvl="7" w:tplc="83445E30" w:tentative="1">
      <w:start w:val="1"/>
      <w:numFmt w:val="lowerLetter"/>
      <w:lvlText w:val="%8."/>
      <w:lvlJc w:val="left"/>
      <w:pPr>
        <w:ind w:left="5760" w:hanging="360"/>
      </w:pPr>
    </w:lvl>
    <w:lvl w:ilvl="8" w:tplc="C4045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A7E"/>
    <w:multiLevelType w:val="hybridMultilevel"/>
    <w:tmpl w:val="471A36E6"/>
    <w:lvl w:ilvl="0" w:tplc="8C9EF9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0EA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4D1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CE5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89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E04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E3B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6EC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481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44D"/>
    <w:multiLevelType w:val="hybridMultilevel"/>
    <w:tmpl w:val="C054FBBA"/>
    <w:lvl w:ilvl="0" w:tplc="33E427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28E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262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8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41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48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87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80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3EF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7138"/>
    <w:multiLevelType w:val="hybridMultilevel"/>
    <w:tmpl w:val="4E988934"/>
    <w:lvl w:ilvl="0" w:tplc="D3DE9D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E64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20A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A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67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1EE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E0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67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CE7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281"/>
    <w:multiLevelType w:val="hybridMultilevel"/>
    <w:tmpl w:val="65F02288"/>
    <w:lvl w:ilvl="0" w:tplc="52445A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34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5E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852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26A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A3A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EB0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203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63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6D32"/>
    <w:multiLevelType w:val="hybridMultilevel"/>
    <w:tmpl w:val="776A7D28"/>
    <w:lvl w:ilvl="0" w:tplc="664A8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1A5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AAD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21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4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4AE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6A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2F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98F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55F9D"/>
    <w:multiLevelType w:val="hybridMultilevel"/>
    <w:tmpl w:val="AA562B26"/>
    <w:lvl w:ilvl="0" w:tplc="4D925F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59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A1F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ACD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23C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C17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EA5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CB9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89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5B2"/>
    <w:multiLevelType w:val="hybridMultilevel"/>
    <w:tmpl w:val="1E9E181A"/>
    <w:lvl w:ilvl="0" w:tplc="EA7A0C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0A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EDF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208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C40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27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8D6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A5B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6C9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616825">
    <w:abstractNumId w:val="5"/>
  </w:num>
  <w:num w:numId="2" w16cid:durableId="238640915">
    <w:abstractNumId w:val="4"/>
  </w:num>
  <w:num w:numId="3" w16cid:durableId="448401357">
    <w:abstractNumId w:val="7"/>
  </w:num>
  <w:num w:numId="4" w16cid:durableId="1682004416">
    <w:abstractNumId w:val="0"/>
  </w:num>
  <w:num w:numId="5" w16cid:durableId="856700499">
    <w:abstractNumId w:val="3"/>
  </w:num>
  <w:num w:numId="6" w16cid:durableId="1459908592">
    <w:abstractNumId w:val="6"/>
  </w:num>
  <w:num w:numId="7" w16cid:durableId="641077552">
    <w:abstractNumId w:val="8"/>
  </w:num>
  <w:num w:numId="8" w16cid:durableId="449931067">
    <w:abstractNumId w:val="1"/>
  </w:num>
  <w:num w:numId="9" w16cid:durableId="345130785">
    <w:abstractNumId w:val="9"/>
  </w:num>
  <w:num w:numId="10" w16cid:durableId="103575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GnXjzzbXfkBUTVNltGroKiCkVJo=" w:salt="hIqOl99kIr/+N0hyovEq7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S.ID.100" w:val="1.3"/>
    <w:docVar w:name="CS.ID.102" w:val="07.09.2023 15:54"/>
    <w:docVar w:name="CS.ID.11" w:val="Formulare und Checklisten"/>
    <w:docVar w:name="CS.ID.12" w:val="Anmeldung zur Aufnahme HPK-Z"/>
  </w:docVars>
  <w:rsids>
    <w:rsidRoot w:val="00002590"/>
    <w:rsid w:val="00002590"/>
    <w:rsid w:val="000335A8"/>
    <w:rsid w:val="00037E6C"/>
    <w:rsid w:val="00072AC1"/>
    <w:rsid w:val="000E775B"/>
    <w:rsid w:val="00137B5D"/>
    <w:rsid w:val="00144ECC"/>
    <w:rsid w:val="00146505"/>
    <w:rsid w:val="001911DD"/>
    <w:rsid w:val="001B69FB"/>
    <w:rsid w:val="00221DDD"/>
    <w:rsid w:val="00257CDF"/>
    <w:rsid w:val="002B3657"/>
    <w:rsid w:val="002B5EE4"/>
    <w:rsid w:val="002C7E7A"/>
    <w:rsid w:val="002E7579"/>
    <w:rsid w:val="002F7601"/>
    <w:rsid w:val="00371BE0"/>
    <w:rsid w:val="00382E0D"/>
    <w:rsid w:val="003A0120"/>
    <w:rsid w:val="00443B68"/>
    <w:rsid w:val="00472958"/>
    <w:rsid w:val="0048188B"/>
    <w:rsid w:val="004A780B"/>
    <w:rsid w:val="004E6294"/>
    <w:rsid w:val="004F1262"/>
    <w:rsid w:val="005031A8"/>
    <w:rsid w:val="00546534"/>
    <w:rsid w:val="005743DF"/>
    <w:rsid w:val="0057630E"/>
    <w:rsid w:val="005D07C8"/>
    <w:rsid w:val="006500EC"/>
    <w:rsid w:val="00651924"/>
    <w:rsid w:val="006548E6"/>
    <w:rsid w:val="006B7E30"/>
    <w:rsid w:val="006C5DC2"/>
    <w:rsid w:val="006F2BDE"/>
    <w:rsid w:val="00703879"/>
    <w:rsid w:val="00705589"/>
    <w:rsid w:val="00743CB7"/>
    <w:rsid w:val="00745993"/>
    <w:rsid w:val="00777D3B"/>
    <w:rsid w:val="00780F5F"/>
    <w:rsid w:val="007943DB"/>
    <w:rsid w:val="00806F7E"/>
    <w:rsid w:val="00840F80"/>
    <w:rsid w:val="008B079F"/>
    <w:rsid w:val="008C1292"/>
    <w:rsid w:val="0092530A"/>
    <w:rsid w:val="00982039"/>
    <w:rsid w:val="0099193C"/>
    <w:rsid w:val="00995D9C"/>
    <w:rsid w:val="009B23FA"/>
    <w:rsid w:val="009F76AB"/>
    <w:rsid w:val="00A728BE"/>
    <w:rsid w:val="00A81F92"/>
    <w:rsid w:val="00AA7EB2"/>
    <w:rsid w:val="00AB0010"/>
    <w:rsid w:val="00AE7277"/>
    <w:rsid w:val="00B126F0"/>
    <w:rsid w:val="00B13251"/>
    <w:rsid w:val="00B252CB"/>
    <w:rsid w:val="00B262A9"/>
    <w:rsid w:val="00B3513A"/>
    <w:rsid w:val="00B74FBC"/>
    <w:rsid w:val="00B83FC8"/>
    <w:rsid w:val="00B842CC"/>
    <w:rsid w:val="00B86353"/>
    <w:rsid w:val="00B97998"/>
    <w:rsid w:val="00BA4AE7"/>
    <w:rsid w:val="00BA4FA7"/>
    <w:rsid w:val="00BA7033"/>
    <w:rsid w:val="00BF7979"/>
    <w:rsid w:val="00C04B75"/>
    <w:rsid w:val="00C30CFD"/>
    <w:rsid w:val="00C47BE6"/>
    <w:rsid w:val="00C62F51"/>
    <w:rsid w:val="00C9369B"/>
    <w:rsid w:val="00CA155C"/>
    <w:rsid w:val="00CE2B53"/>
    <w:rsid w:val="00D040BC"/>
    <w:rsid w:val="00D11443"/>
    <w:rsid w:val="00DA5EAE"/>
    <w:rsid w:val="00DF49CA"/>
    <w:rsid w:val="00E0788C"/>
    <w:rsid w:val="00E1169B"/>
    <w:rsid w:val="00E54642"/>
    <w:rsid w:val="00ED15F5"/>
    <w:rsid w:val="00F0574C"/>
    <w:rsid w:val="00F11F70"/>
    <w:rsid w:val="00F139EB"/>
    <w:rsid w:val="00F178AF"/>
    <w:rsid w:val="00F2294C"/>
    <w:rsid w:val="00F45F4C"/>
    <w:rsid w:val="00F714A5"/>
    <w:rsid w:val="00F80F27"/>
    <w:rsid w:val="00F87254"/>
    <w:rsid w:val="00FC7D21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8058"/>
  <w15:docId w15:val="{80D448D3-5C39-44EF-88F6-B1CF4818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50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146505"/>
    <w:pPr>
      <w:keepNext/>
      <w:spacing w:before="120" w:after="1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146505"/>
    <w:pPr>
      <w:keepNext/>
      <w:widowControl w:val="0"/>
      <w:spacing w:line="36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46505"/>
    <w:pPr>
      <w:keepNext/>
      <w:spacing w:before="120" w:after="12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5A8"/>
  </w:style>
  <w:style w:type="paragraph" w:styleId="Fuzeile">
    <w:name w:val="footer"/>
    <w:basedOn w:val="Standard"/>
    <w:link w:val="FuzeileZchn"/>
    <w:uiPriority w:val="99"/>
    <w:unhideWhenUsed/>
    <w:rsid w:val="00033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5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5A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6505"/>
    <w:rPr>
      <w:rFonts w:ascii="Times New Roman" w:eastAsia="Times New Roman" w:hAnsi="Times New Roman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465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14650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4650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39E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37B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A155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A4FA7"/>
    <w:pPr>
      <w:spacing w:after="0" w:line="240" w:lineRule="auto"/>
    </w:pPr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05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m.MLH\AppData\Roaming\Microsoft\Templates\Leeres%20Blat_Logo%20mit%20Punktlin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234032-0D82-4414-B116-81FB3F06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Blat_Logo mit Punktlinie</Template>
  <TotalTime>0</TotalTime>
  <Pages>1</Pages>
  <Words>213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Momm</dc:creator>
  <cp:lastModifiedBy>Leyendecker-Trier, Roswitha</cp:lastModifiedBy>
  <cp:revision>2</cp:revision>
  <cp:lastPrinted>2017-04-05T06:04:00Z</cp:lastPrinted>
  <dcterms:created xsi:type="dcterms:W3CDTF">2023-09-20T10:45:00Z</dcterms:created>
  <dcterms:modified xsi:type="dcterms:W3CDTF">2023-09-20T10:45:00Z</dcterms:modified>
</cp:coreProperties>
</file>